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6F1" w:rsidRPr="00F55D61" w:rsidRDefault="000636F1" w:rsidP="000636F1">
      <w:pPr>
        <w:ind w:firstLine="709"/>
        <w:jc w:val="center"/>
        <w:rPr>
          <w:rFonts w:cs="Arial"/>
          <w:bCs/>
        </w:rPr>
      </w:pPr>
      <w:r w:rsidRPr="00F55D61">
        <w:rPr>
          <w:rFonts w:cs="Arial"/>
          <w:bCs/>
        </w:rPr>
        <w:t>АДМИНИСТРАЦИЯ</w:t>
      </w:r>
    </w:p>
    <w:p w:rsidR="000636F1" w:rsidRPr="00F55D61" w:rsidRDefault="00014417" w:rsidP="000636F1">
      <w:pPr>
        <w:ind w:firstLine="709"/>
        <w:jc w:val="center"/>
        <w:rPr>
          <w:rFonts w:cs="Arial"/>
          <w:bCs/>
        </w:rPr>
      </w:pPr>
      <w:r>
        <w:rPr>
          <w:rFonts w:cs="Arial"/>
          <w:bCs/>
        </w:rPr>
        <w:t>ШРАМОВ</w:t>
      </w:r>
      <w:r w:rsidR="000636F1" w:rsidRPr="00F55D61">
        <w:rPr>
          <w:rFonts w:cs="Arial"/>
          <w:bCs/>
        </w:rPr>
        <w:t>СКОГО СЕЛЬСКОГО ПОСЕЛЕНИЯ</w:t>
      </w:r>
    </w:p>
    <w:p w:rsidR="00F55D61" w:rsidRDefault="00F55D61" w:rsidP="000636F1">
      <w:pPr>
        <w:ind w:firstLine="709"/>
        <w:jc w:val="center"/>
        <w:rPr>
          <w:rFonts w:cs="Arial"/>
          <w:bCs/>
        </w:rPr>
      </w:pPr>
      <w:r>
        <w:rPr>
          <w:rFonts w:cs="Arial"/>
          <w:bCs/>
        </w:rPr>
        <w:t>РОССОШАНСКОГО МУНИЦИПАЛЬНОГО РАЙОНА</w:t>
      </w:r>
    </w:p>
    <w:p w:rsidR="000636F1" w:rsidRPr="00F55D61" w:rsidRDefault="000636F1" w:rsidP="000636F1">
      <w:pPr>
        <w:ind w:firstLine="709"/>
        <w:jc w:val="center"/>
        <w:rPr>
          <w:rFonts w:cs="Arial"/>
          <w:bCs/>
        </w:rPr>
      </w:pPr>
      <w:r w:rsidRPr="00F55D61">
        <w:rPr>
          <w:rFonts w:cs="Arial"/>
          <w:bCs/>
        </w:rPr>
        <w:t>ВОРОНЕЖСКОЙ ОБЛАСТИ</w:t>
      </w:r>
    </w:p>
    <w:p w:rsidR="000636F1" w:rsidRPr="00F55D61" w:rsidRDefault="000636F1" w:rsidP="000636F1">
      <w:pPr>
        <w:ind w:firstLine="709"/>
        <w:jc w:val="center"/>
        <w:rPr>
          <w:rFonts w:cs="Arial"/>
          <w:bCs/>
        </w:rPr>
      </w:pPr>
    </w:p>
    <w:p w:rsidR="000636F1" w:rsidRDefault="000636F1" w:rsidP="000636F1">
      <w:pPr>
        <w:ind w:firstLine="709"/>
        <w:jc w:val="center"/>
        <w:rPr>
          <w:rFonts w:cs="Arial"/>
          <w:bCs/>
        </w:rPr>
      </w:pPr>
      <w:r w:rsidRPr="00F55D61">
        <w:rPr>
          <w:rFonts w:cs="Arial"/>
          <w:bCs/>
        </w:rPr>
        <w:t>ПОСТАНОВЛЕНИЕ</w:t>
      </w:r>
    </w:p>
    <w:p w:rsidR="001E05F7" w:rsidRPr="00F55D61" w:rsidRDefault="001E05F7" w:rsidP="000636F1">
      <w:pPr>
        <w:ind w:firstLine="709"/>
        <w:jc w:val="center"/>
        <w:rPr>
          <w:rFonts w:cs="Arial"/>
          <w:bCs/>
        </w:rPr>
      </w:pPr>
    </w:p>
    <w:p w:rsidR="000636F1" w:rsidRPr="00F55D61" w:rsidRDefault="000636F1" w:rsidP="000636F1">
      <w:pPr>
        <w:ind w:firstLine="0"/>
        <w:rPr>
          <w:rFonts w:cs="Arial"/>
          <w:bCs/>
        </w:rPr>
      </w:pPr>
    </w:p>
    <w:p w:rsidR="000636F1" w:rsidRPr="00F55D61" w:rsidRDefault="001E05F7" w:rsidP="00F55D61">
      <w:pPr>
        <w:ind w:firstLine="709"/>
        <w:rPr>
          <w:rFonts w:cs="Arial"/>
        </w:rPr>
      </w:pPr>
      <w:r>
        <w:rPr>
          <w:rFonts w:cs="Arial"/>
        </w:rPr>
        <w:t>о</w:t>
      </w:r>
      <w:r w:rsidR="000636F1" w:rsidRPr="00F55D61">
        <w:rPr>
          <w:rFonts w:cs="Arial"/>
        </w:rPr>
        <w:t>т</w:t>
      </w:r>
      <w:r w:rsidR="00911B52">
        <w:rPr>
          <w:rFonts w:cs="Arial"/>
        </w:rPr>
        <w:t xml:space="preserve"> </w:t>
      </w:r>
      <w:r w:rsidR="00005102">
        <w:rPr>
          <w:rFonts w:cs="Arial"/>
        </w:rPr>
        <w:t>26.01.</w:t>
      </w:r>
      <w:r w:rsidR="000636F1" w:rsidRPr="00F55D61">
        <w:rPr>
          <w:rFonts w:cs="Arial"/>
        </w:rPr>
        <w:t>2022 года №</w:t>
      </w:r>
      <w:r w:rsidR="00005102">
        <w:rPr>
          <w:rFonts w:cs="Arial"/>
        </w:rPr>
        <w:t>4</w:t>
      </w:r>
      <w:r w:rsidR="000636F1" w:rsidRPr="00F55D61">
        <w:rPr>
          <w:rFonts w:cs="Arial"/>
        </w:rPr>
        <w:t xml:space="preserve"> </w:t>
      </w:r>
    </w:p>
    <w:p w:rsidR="000636F1" w:rsidRDefault="00014417" w:rsidP="00F55D61">
      <w:pPr>
        <w:ind w:firstLine="709"/>
        <w:rPr>
          <w:rFonts w:cs="Arial"/>
          <w:bCs/>
        </w:rPr>
      </w:pPr>
      <w:r>
        <w:rPr>
          <w:rFonts w:cs="Arial"/>
          <w:bCs/>
        </w:rPr>
        <w:t>с.Шрамовка</w:t>
      </w:r>
    </w:p>
    <w:p w:rsidR="00F55D61" w:rsidRPr="00F55D61" w:rsidRDefault="00F55D61" w:rsidP="00F55D61">
      <w:pPr>
        <w:ind w:firstLine="709"/>
        <w:rPr>
          <w:rFonts w:cs="Arial"/>
          <w:bCs/>
        </w:rPr>
      </w:pPr>
    </w:p>
    <w:p w:rsidR="000636F1" w:rsidRPr="00014417" w:rsidRDefault="000636F1" w:rsidP="00F55D61">
      <w:pPr>
        <w:pStyle w:val="Title"/>
        <w:spacing w:before="0" w:after="0"/>
        <w:ind w:firstLine="709"/>
      </w:pPr>
      <w:r w:rsidRPr="00F55D61">
        <w:t xml:space="preserve">Об утверждении перечня автомобильных дорог общего пользования местного значения </w:t>
      </w:r>
      <w:r w:rsidR="00014417">
        <w:t>Шрамов</w:t>
      </w:r>
      <w:r w:rsidRPr="00F55D61">
        <w:t>ского сельского поселения Россошанского муниципального района Воронежской области</w:t>
      </w:r>
    </w:p>
    <w:p w:rsidR="001E05F7" w:rsidRDefault="000636F1" w:rsidP="00F55D61">
      <w:pPr>
        <w:ind w:firstLine="709"/>
        <w:rPr>
          <w:rFonts w:cs="Arial"/>
        </w:rPr>
      </w:pPr>
      <w:r w:rsidRPr="00F55D61">
        <w:rPr>
          <w:rFonts w:cs="Arial"/>
        </w:rPr>
        <w:t xml:space="preserve">В соответствии с п.5 ч.1 ст.14 Федерального закона от 06.10.2003 года № 131-ФЗ «Об общих принципах организации местного самоуправления в Российской Федерации», ст.13 Федерального закона от 08.11.2007 года № 257-ФЗ «Об автомобильных дорогах и о дорожной деятельности РФ и о внесении изменений в отдельные законодательные акты РФ», руководствуясь Правилами присвоения автомобильным дорогам идентификационных номеров, утвержденными Приказом Минтранса России от 07 февраля 2007 г № 16, администрация </w:t>
      </w:r>
      <w:r w:rsidR="00014417">
        <w:rPr>
          <w:rFonts w:cs="Arial"/>
        </w:rPr>
        <w:t>Шрамов</w:t>
      </w:r>
      <w:r w:rsidRPr="00F55D61">
        <w:rPr>
          <w:rFonts w:cs="Arial"/>
        </w:rPr>
        <w:t xml:space="preserve">ского сельского поселения Россошанского муниципального района Воронежской области </w:t>
      </w:r>
    </w:p>
    <w:p w:rsidR="000636F1" w:rsidRPr="00F55D61" w:rsidRDefault="001E05F7" w:rsidP="00F55D61">
      <w:pPr>
        <w:ind w:firstLine="709"/>
        <w:rPr>
          <w:rFonts w:cs="Arial"/>
        </w:rPr>
      </w:pPr>
      <w:r>
        <w:rPr>
          <w:rFonts w:cs="Arial"/>
        </w:rPr>
        <w:t xml:space="preserve">                                              </w:t>
      </w:r>
      <w:r w:rsidRPr="00F55D61">
        <w:rPr>
          <w:rFonts w:cs="Arial"/>
        </w:rPr>
        <w:t>ПОСТАНОВЛЯЕТ:</w:t>
      </w:r>
    </w:p>
    <w:p w:rsidR="000636F1" w:rsidRPr="00F55D61" w:rsidRDefault="000636F1" w:rsidP="00F55D61">
      <w:pPr>
        <w:ind w:firstLine="709"/>
        <w:rPr>
          <w:rFonts w:cs="Arial"/>
        </w:rPr>
      </w:pPr>
    </w:p>
    <w:p w:rsidR="000636F1" w:rsidRPr="00F55D61" w:rsidRDefault="000636F1" w:rsidP="00F55D61">
      <w:pPr>
        <w:ind w:firstLine="709"/>
        <w:rPr>
          <w:rFonts w:cs="Arial"/>
        </w:rPr>
      </w:pPr>
      <w:r w:rsidRPr="00F55D61">
        <w:rPr>
          <w:rFonts w:cs="Arial"/>
        </w:rPr>
        <w:t xml:space="preserve">1. Утвердить перечень автомобильных дорог общего пользования местного значения </w:t>
      </w:r>
      <w:r w:rsidR="00014417">
        <w:rPr>
          <w:rFonts w:cs="Arial"/>
        </w:rPr>
        <w:t>Шрамов</w:t>
      </w:r>
      <w:r w:rsidRPr="00F55D61">
        <w:rPr>
          <w:rFonts w:cs="Arial"/>
        </w:rPr>
        <w:t>ского сельского поселения Россошанского муниципального района Воронежской области согласно приложению №1.</w:t>
      </w:r>
    </w:p>
    <w:p w:rsidR="000636F1" w:rsidRPr="00F55D61" w:rsidRDefault="000636F1" w:rsidP="00F55D61">
      <w:pPr>
        <w:ind w:firstLine="709"/>
        <w:rPr>
          <w:rFonts w:cs="Arial"/>
        </w:rPr>
      </w:pPr>
      <w:r w:rsidRPr="00F55D61">
        <w:rPr>
          <w:rFonts w:cs="Arial"/>
        </w:rPr>
        <w:t>2.</w:t>
      </w:r>
      <w:r w:rsidRPr="00F55D61">
        <w:t xml:space="preserve"> </w:t>
      </w:r>
      <w:r w:rsidRPr="00F55D61">
        <w:rPr>
          <w:rFonts w:cs="Arial"/>
        </w:rPr>
        <w:t xml:space="preserve">Утвердить основные технические характеристики классификационных признаков дорог общего пользования местного значения, расположенных на территории </w:t>
      </w:r>
      <w:r w:rsidR="00014417">
        <w:rPr>
          <w:rFonts w:cs="Arial"/>
        </w:rPr>
        <w:t>Шрамов</w:t>
      </w:r>
      <w:r w:rsidRPr="00F55D61">
        <w:rPr>
          <w:rFonts w:cs="Arial"/>
        </w:rPr>
        <w:t>ского сельского поселения Россошанского муниципального района Воронежской области</w:t>
      </w:r>
      <w:r w:rsidR="00F55D61">
        <w:rPr>
          <w:rFonts w:cs="Arial"/>
        </w:rPr>
        <w:t>,</w:t>
      </w:r>
      <w:r w:rsidRPr="00F55D61">
        <w:rPr>
          <w:rFonts w:cs="Arial"/>
        </w:rPr>
        <w:t xml:space="preserve"> согласно приложению №2.</w:t>
      </w:r>
    </w:p>
    <w:p w:rsidR="000636F1" w:rsidRPr="00F55D61" w:rsidRDefault="000636F1" w:rsidP="00F55D61">
      <w:pPr>
        <w:ind w:firstLine="709"/>
        <w:rPr>
          <w:rFonts w:cs="Arial"/>
        </w:rPr>
      </w:pPr>
      <w:r w:rsidRPr="00F55D61">
        <w:rPr>
          <w:rFonts w:cs="Arial"/>
        </w:rPr>
        <w:t>3.</w:t>
      </w:r>
      <w:r w:rsidRPr="00F55D61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F55D61">
        <w:rPr>
          <w:rFonts w:cs="Arial"/>
        </w:rPr>
        <w:t xml:space="preserve">Утвердить классификацию автомобильных дорог общего пользования местного значения, расположенных на территории </w:t>
      </w:r>
      <w:r w:rsidR="00014417">
        <w:rPr>
          <w:rFonts w:cs="Arial"/>
        </w:rPr>
        <w:t>Шрамов</w:t>
      </w:r>
      <w:r w:rsidRPr="00F55D61">
        <w:rPr>
          <w:rFonts w:cs="Arial"/>
        </w:rPr>
        <w:t>ского сельского поселения Россошанского муниципального района Воронежской области в соответствии с видами покрытия</w:t>
      </w:r>
      <w:r w:rsidR="00F55D61">
        <w:rPr>
          <w:rFonts w:cs="Arial"/>
        </w:rPr>
        <w:t>,</w:t>
      </w:r>
      <w:r w:rsidRPr="00F55D61">
        <w:rPr>
          <w:rFonts w:cs="Arial"/>
        </w:rPr>
        <w:t xml:space="preserve"> согласно приложению №3.</w:t>
      </w:r>
    </w:p>
    <w:p w:rsidR="000636F1" w:rsidRPr="00F55D61" w:rsidRDefault="000636F1" w:rsidP="00F55D61">
      <w:pPr>
        <w:ind w:firstLine="709"/>
        <w:rPr>
          <w:rFonts w:cs="Arial"/>
        </w:rPr>
      </w:pPr>
      <w:r w:rsidRPr="00F55D61">
        <w:rPr>
          <w:rFonts w:cs="Arial"/>
        </w:rPr>
        <w:t xml:space="preserve">4. Признать утратившим силу постановление администрации </w:t>
      </w:r>
      <w:r w:rsidR="00014417">
        <w:rPr>
          <w:rFonts w:cs="Arial"/>
        </w:rPr>
        <w:t>Шрамовского сельского поселения №37</w:t>
      </w:r>
      <w:r w:rsidRPr="00F55D61">
        <w:rPr>
          <w:rFonts w:cs="Arial"/>
        </w:rPr>
        <w:t xml:space="preserve"> от </w:t>
      </w:r>
      <w:r w:rsidR="00014417">
        <w:t>31.03</w:t>
      </w:r>
      <w:r w:rsidR="00014417" w:rsidRPr="00693A6C">
        <w:t>.2017</w:t>
      </w:r>
      <w:r w:rsidRPr="00F55D61">
        <w:rPr>
          <w:rFonts w:cs="Arial"/>
        </w:rPr>
        <w:t xml:space="preserve"> года «Об утверждении перечня автомобильных дорог общего пользования местного значения муниципального образования </w:t>
      </w:r>
      <w:r w:rsidR="00014417">
        <w:rPr>
          <w:rFonts w:cs="Arial"/>
        </w:rPr>
        <w:t>Шрамов</w:t>
      </w:r>
      <w:r w:rsidRPr="00F55D61">
        <w:rPr>
          <w:rFonts w:cs="Arial"/>
        </w:rPr>
        <w:t>ское сельское поселение Россошанского муниципального района Воронежской области».</w:t>
      </w:r>
    </w:p>
    <w:p w:rsidR="000636F1" w:rsidRPr="00F55D61" w:rsidRDefault="000636F1" w:rsidP="00F55D61">
      <w:pPr>
        <w:ind w:firstLine="709"/>
        <w:rPr>
          <w:rFonts w:cs="Arial"/>
        </w:rPr>
      </w:pPr>
      <w:r w:rsidRPr="00F55D61">
        <w:rPr>
          <w:rFonts w:cs="Arial"/>
        </w:rPr>
        <w:t xml:space="preserve">5. Опубликовать настоящее постановление в «Вестнике муниципальных правовых актов </w:t>
      </w:r>
      <w:r w:rsidR="00014417">
        <w:rPr>
          <w:rFonts w:cs="Arial"/>
        </w:rPr>
        <w:t>Шрамов</w:t>
      </w:r>
      <w:r w:rsidRPr="00F55D61">
        <w:rPr>
          <w:rFonts w:cs="Arial"/>
        </w:rPr>
        <w:t xml:space="preserve">ского сельского поселения Россошанского муниципального района Воронежской области» и на официальном сайте администрации </w:t>
      </w:r>
      <w:r w:rsidR="00014417">
        <w:rPr>
          <w:rFonts w:cs="Arial"/>
        </w:rPr>
        <w:t>Шрамов</w:t>
      </w:r>
      <w:r w:rsidRPr="00F55D61">
        <w:rPr>
          <w:rFonts w:cs="Arial"/>
        </w:rPr>
        <w:t>ского сельского поселения Россошанского муниципального района Воронежской области в сети Интернет.</w:t>
      </w:r>
    </w:p>
    <w:p w:rsidR="000636F1" w:rsidRPr="00F55D61" w:rsidRDefault="00F55D61" w:rsidP="00F55D61">
      <w:pPr>
        <w:ind w:firstLine="709"/>
        <w:rPr>
          <w:rFonts w:cs="Arial"/>
        </w:rPr>
      </w:pPr>
      <w:r>
        <w:rPr>
          <w:rFonts w:cs="Arial"/>
        </w:rPr>
        <w:br w:type="page"/>
      </w:r>
      <w:r w:rsidR="000636F1" w:rsidRPr="00F55D61">
        <w:rPr>
          <w:rFonts w:cs="Arial"/>
        </w:rPr>
        <w:lastRenderedPageBreak/>
        <w:t xml:space="preserve">6. Контроль за исполнением настоящего постановления возложить на главу </w:t>
      </w:r>
      <w:r w:rsidR="00014417">
        <w:rPr>
          <w:rFonts w:cs="Arial"/>
        </w:rPr>
        <w:t>Шрамов</w:t>
      </w:r>
      <w:r w:rsidR="000636F1" w:rsidRPr="00F55D61">
        <w:rPr>
          <w:rFonts w:cs="Arial"/>
        </w:rPr>
        <w:t>ского сельского поселения.</w:t>
      </w:r>
      <w:r>
        <w:rPr>
          <w:rFonts w:cs="Arial"/>
        </w:rPr>
        <w:t xml:space="preserve"> </w:t>
      </w:r>
    </w:p>
    <w:p w:rsidR="000636F1" w:rsidRPr="00F55D61" w:rsidRDefault="000636F1" w:rsidP="00F55D61">
      <w:pPr>
        <w:ind w:firstLine="709"/>
        <w:rPr>
          <w:rFonts w:cs="Arial"/>
        </w:rPr>
      </w:pPr>
    </w:p>
    <w:p w:rsidR="000636F1" w:rsidRPr="00F55D61" w:rsidRDefault="000636F1" w:rsidP="000636F1">
      <w:pPr>
        <w:ind w:firstLine="709"/>
        <w:rPr>
          <w:rFonts w:cs="Arial"/>
        </w:rPr>
      </w:pPr>
    </w:p>
    <w:p w:rsidR="000636F1" w:rsidRPr="00F55D61" w:rsidRDefault="000636F1" w:rsidP="000636F1">
      <w:pPr>
        <w:ind w:firstLine="709"/>
        <w:rPr>
          <w:rFonts w:cs="Arial"/>
        </w:rPr>
      </w:pPr>
    </w:p>
    <w:p w:rsidR="000636F1" w:rsidRPr="00F55D61" w:rsidRDefault="000636F1" w:rsidP="000636F1">
      <w:pPr>
        <w:ind w:firstLine="709"/>
        <w:rPr>
          <w:rFonts w:cs="Arial"/>
        </w:rPr>
      </w:pPr>
    </w:p>
    <w:tbl>
      <w:tblPr>
        <w:tblW w:w="0" w:type="auto"/>
        <w:tblLook w:val="04A0"/>
      </w:tblPr>
      <w:tblGrid>
        <w:gridCol w:w="5637"/>
        <w:gridCol w:w="932"/>
        <w:gridCol w:w="3285"/>
      </w:tblGrid>
      <w:tr w:rsidR="000636F1" w:rsidRPr="00F55D61" w:rsidTr="00704787">
        <w:tc>
          <w:tcPr>
            <w:tcW w:w="5637" w:type="dxa"/>
            <w:shd w:val="clear" w:color="auto" w:fill="auto"/>
          </w:tcPr>
          <w:p w:rsidR="000636F1" w:rsidRPr="00F55D61" w:rsidRDefault="000636F1" w:rsidP="00704787">
            <w:pPr>
              <w:ind w:firstLine="0"/>
              <w:rPr>
                <w:rFonts w:cs="Arial"/>
              </w:rPr>
            </w:pPr>
            <w:r w:rsidRPr="00F55D61">
              <w:rPr>
                <w:rFonts w:cs="Arial"/>
              </w:rPr>
              <w:t xml:space="preserve">Глава </w:t>
            </w:r>
            <w:r w:rsidR="00014417">
              <w:rPr>
                <w:rFonts w:cs="Arial"/>
              </w:rPr>
              <w:t>Шрамов</w:t>
            </w:r>
            <w:r w:rsidRPr="00F55D61">
              <w:rPr>
                <w:rFonts w:cs="Arial"/>
              </w:rPr>
              <w:t xml:space="preserve">ского </w:t>
            </w:r>
          </w:p>
          <w:p w:rsidR="000636F1" w:rsidRPr="00F55D61" w:rsidRDefault="000636F1" w:rsidP="00704787">
            <w:pPr>
              <w:ind w:firstLine="0"/>
              <w:rPr>
                <w:rFonts w:cs="Arial"/>
              </w:rPr>
            </w:pPr>
            <w:r w:rsidRPr="00F55D61">
              <w:rPr>
                <w:rFonts w:cs="Arial"/>
              </w:rPr>
              <w:t>сельского поселения</w:t>
            </w:r>
          </w:p>
        </w:tc>
        <w:tc>
          <w:tcPr>
            <w:tcW w:w="932" w:type="dxa"/>
            <w:shd w:val="clear" w:color="auto" w:fill="auto"/>
          </w:tcPr>
          <w:p w:rsidR="000636F1" w:rsidRPr="00F55D61" w:rsidRDefault="000636F1" w:rsidP="00704787">
            <w:pPr>
              <w:rPr>
                <w:rFonts w:cs="Arial"/>
              </w:rPr>
            </w:pPr>
          </w:p>
        </w:tc>
        <w:tc>
          <w:tcPr>
            <w:tcW w:w="3285" w:type="dxa"/>
            <w:shd w:val="clear" w:color="auto" w:fill="auto"/>
          </w:tcPr>
          <w:p w:rsidR="000636F1" w:rsidRPr="00F55D61" w:rsidRDefault="000636F1" w:rsidP="00704787">
            <w:pPr>
              <w:rPr>
                <w:rFonts w:cs="Arial"/>
              </w:rPr>
            </w:pPr>
          </w:p>
          <w:p w:rsidR="000636F1" w:rsidRPr="00F55D61" w:rsidRDefault="00014417" w:rsidP="00704787">
            <w:pPr>
              <w:rPr>
                <w:rFonts w:cs="Arial"/>
              </w:rPr>
            </w:pPr>
            <w:r>
              <w:rPr>
                <w:rFonts w:cs="Arial"/>
              </w:rPr>
              <w:t>И.И.Рыбалка</w:t>
            </w:r>
          </w:p>
        </w:tc>
      </w:tr>
    </w:tbl>
    <w:p w:rsidR="000636F1" w:rsidRPr="00F55D61" w:rsidRDefault="000636F1" w:rsidP="000636F1">
      <w:pPr>
        <w:ind w:firstLine="709"/>
        <w:rPr>
          <w:rFonts w:cs="Arial"/>
        </w:rPr>
      </w:pPr>
    </w:p>
    <w:p w:rsidR="000636F1" w:rsidRPr="00F55D61" w:rsidRDefault="000636F1" w:rsidP="0034119C">
      <w:pPr>
        <w:ind w:firstLine="0"/>
        <w:rPr>
          <w:rFonts w:cs="Arial"/>
          <w:bCs/>
        </w:rPr>
      </w:pPr>
    </w:p>
    <w:p w:rsidR="000636F1" w:rsidRPr="00F55D61" w:rsidRDefault="000636F1" w:rsidP="0034119C">
      <w:pPr>
        <w:ind w:firstLine="0"/>
        <w:rPr>
          <w:rFonts w:cs="Arial"/>
          <w:bCs/>
        </w:rPr>
      </w:pPr>
    </w:p>
    <w:p w:rsidR="00524CBC" w:rsidRPr="00F55D61" w:rsidRDefault="00524CBC" w:rsidP="00596A9C">
      <w:pPr>
        <w:ind w:firstLine="709"/>
        <w:rPr>
          <w:rFonts w:cs="Arial"/>
        </w:rPr>
      </w:pPr>
    </w:p>
    <w:p w:rsidR="00524CBC" w:rsidRPr="00F55D61" w:rsidRDefault="00524CBC" w:rsidP="00596A9C">
      <w:pPr>
        <w:ind w:firstLine="709"/>
        <w:rPr>
          <w:rFonts w:cs="Arial"/>
        </w:rPr>
        <w:sectPr w:rsidR="00524CBC" w:rsidRPr="00F55D61" w:rsidSect="00596A9C"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</w:p>
    <w:p w:rsidR="00524CBC" w:rsidRPr="00F55D61" w:rsidRDefault="00524CBC" w:rsidP="00596A9C">
      <w:pPr>
        <w:ind w:firstLine="0"/>
        <w:rPr>
          <w:rFonts w:cs="Arial"/>
          <w:sz w:val="20"/>
          <w:szCs w:val="20"/>
        </w:rPr>
      </w:pPr>
    </w:p>
    <w:p w:rsidR="00F55D61" w:rsidRDefault="00F55D61" w:rsidP="00F55D61">
      <w:pPr>
        <w:ind w:left="8080" w:right="1812" w:firstLine="0"/>
        <w:rPr>
          <w:rFonts w:cs="Arial"/>
        </w:rPr>
      </w:pPr>
      <w:bookmarkStart w:id="0" w:name="_Hlk92960702"/>
      <w:bookmarkStart w:id="1" w:name="_Hlk92960740"/>
      <w:r w:rsidRPr="00F55D61">
        <w:rPr>
          <w:rFonts w:cs="Arial"/>
        </w:rPr>
        <w:t>Приложение№1</w:t>
      </w:r>
    </w:p>
    <w:p w:rsidR="00F55D61" w:rsidRPr="00F55D61" w:rsidRDefault="00F55D61" w:rsidP="00F55D61">
      <w:pPr>
        <w:tabs>
          <w:tab w:val="left" w:pos="1028"/>
          <w:tab w:val="left" w:pos="3510"/>
          <w:tab w:val="left" w:pos="5330"/>
          <w:tab w:val="left" w:pos="6492"/>
          <w:tab w:val="left" w:pos="7792"/>
        </w:tabs>
        <w:ind w:left="8080" w:right="1812" w:firstLine="0"/>
        <w:rPr>
          <w:rFonts w:cs="Arial"/>
        </w:rPr>
      </w:pPr>
      <w:r w:rsidRPr="00F55D61">
        <w:rPr>
          <w:rFonts w:cs="Arial"/>
        </w:rPr>
        <w:t xml:space="preserve"> к постановлению администрации</w:t>
      </w:r>
      <w:r>
        <w:rPr>
          <w:rFonts w:cs="Arial"/>
        </w:rPr>
        <w:t xml:space="preserve"> </w:t>
      </w:r>
      <w:r w:rsidR="00014417">
        <w:rPr>
          <w:rFonts w:cs="Arial"/>
        </w:rPr>
        <w:t>Шрамов</w:t>
      </w:r>
      <w:r w:rsidRPr="00F55D61">
        <w:rPr>
          <w:rFonts w:cs="Arial"/>
        </w:rPr>
        <w:t>ского сельского поселения №</w:t>
      </w:r>
      <w:r w:rsidR="00005102">
        <w:rPr>
          <w:rFonts w:cs="Arial"/>
        </w:rPr>
        <w:t xml:space="preserve">4 </w:t>
      </w:r>
      <w:r w:rsidRPr="00F55D61">
        <w:rPr>
          <w:rFonts w:cs="Arial"/>
        </w:rPr>
        <w:t xml:space="preserve">от </w:t>
      </w:r>
      <w:r w:rsidR="00005102">
        <w:rPr>
          <w:rFonts w:cs="Arial"/>
        </w:rPr>
        <w:t>26.01</w:t>
      </w:r>
      <w:r w:rsidR="00E85513">
        <w:rPr>
          <w:rFonts w:cs="Arial"/>
        </w:rPr>
        <w:t>.</w:t>
      </w:r>
      <w:r w:rsidRPr="00F55D61">
        <w:rPr>
          <w:rFonts w:cs="Arial"/>
        </w:rPr>
        <w:t>2022г.</w:t>
      </w:r>
      <w:bookmarkEnd w:id="0"/>
    </w:p>
    <w:p w:rsidR="00F55D61" w:rsidRPr="00F55D61" w:rsidRDefault="00F55D61" w:rsidP="00596A9C">
      <w:pPr>
        <w:ind w:firstLine="0"/>
        <w:rPr>
          <w:rFonts w:cs="Arial"/>
          <w:sz w:val="20"/>
          <w:szCs w:val="20"/>
        </w:rPr>
      </w:pPr>
    </w:p>
    <w:p w:rsidR="00F55D61" w:rsidRDefault="00F55D61" w:rsidP="00F55D61">
      <w:pPr>
        <w:ind w:firstLine="0"/>
        <w:jc w:val="center"/>
        <w:rPr>
          <w:rFonts w:cs="Arial"/>
        </w:rPr>
      </w:pPr>
      <w:r w:rsidRPr="00F55D61">
        <w:rPr>
          <w:rFonts w:cs="Arial"/>
        </w:rPr>
        <w:t xml:space="preserve">Перечень автомобильных дорог общего пользования местного значения </w:t>
      </w:r>
      <w:r w:rsidR="00014417">
        <w:rPr>
          <w:rFonts w:cs="Arial"/>
        </w:rPr>
        <w:t>Шрамов</w:t>
      </w:r>
      <w:r w:rsidRPr="00F55D61">
        <w:rPr>
          <w:rFonts w:cs="Arial"/>
        </w:rPr>
        <w:t>ского сельского поселения Россошанского муниципального района Воронежской области</w:t>
      </w:r>
    </w:p>
    <w:p w:rsidR="004D49DB" w:rsidRDefault="00662D4A" w:rsidP="00F55D61">
      <w:pPr>
        <w:ind w:firstLine="0"/>
        <w:jc w:val="center"/>
        <w:rPr>
          <w:rFonts w:ascii="Times New Roman" w:hAnsi="Times New Roman"/>
          <w:sz w:val="20"/>
          <w:szCs w:val="20"/>
        </w:rPr>
      </w:pPr>
      <w:r w:rsidRPr="00662D4A">
        <w:fldChar w:fldCharType="begin"/>
      </w:r>
      <w:r w:rsidR="00C53949">
        <w:instrText xml:space="preserve"> LINK Excel.Sheet.12 "D:\\Отчеты\\Дороги\\Шрамовское\\Формы приложений к постановлению(для внесения изменения на 2021 г) ..xlsx" "Перечень дорог!R5C1:R41C9" \a \f 4 \h  \* MERGEFORMAT </w:instrText>
      </w:r>
      <w:r w:rsidRPr="00662D4A">
        <w:fldChar w:fldCharType="separate"/>
      </w:r>
    </w:p>
    <w:tbl>
      <w:tblPr>
        <w:tblW w:w="13913" w:type="dxa"/>
        <w:tblInd w:w="108" w:type="dxa"/>
        <w:tblLook w:val="04A0"/>
      </w:tblPr>
      <w:tblGrid>
        <w:gridCol w:w="960"/>
        <w:gridCol w:w="2091"/>
        <w:gridCol w:w="880"/>
        <w:gridCol w:w="1345"/>
        <w:gridCol w:w="2119"/>
        <w:gridCol w:w="2426"/>
        <w:gridCol w:w="2088"/>
        <w:gridCol w:w="1537"/>
        <w:gridCol w:w="1232"/>
      </w:tblGrid>
      <w:tr w:rsidR="004D49DB" w:rsidRPr="004D49DB" w:rsidTr="004D49DB">
        <w:trPr>
          <w:divId w:val="795638469"/>
          <w:trHeight w:val="70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D49D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Учетный номер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D49D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Идентификационный номер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D49D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индекс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D49D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Населенный пункт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D49D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автомобильной дороги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D49D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Адрес начала  а/д (участка а/д),             км/№ дома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D49D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Адрес конца  а/д (участка а/д),                км/№ дома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D49D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Протяженность, км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D49D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Примечание</w:t>
            </w:r>
          </w:p>
        </w:tc>
      </w:tr>
      <w:tr w:rsidR="004D49DB" w:rsidRPr="004D49DB" w:rsidTr="004D49DB">
        <w:trPr>
          <w:divId w:val="795638469"/>
          <w:trHeight w:val="561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9D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20 247 864 ОП МП 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396642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color w:val="000000"/>
                <w:sz w:val="22"/>
                <w:szCs w:val="22"/>
              </w:rPr>
              <w:t>с.Еленовка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ул.Красноармейская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ул. Красноармейская7,  НТ НУ1 ПК0+00.0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ул. Красноармейская, 67, КУ1 ПК12+65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1,265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9D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4D49DB" w:rsidRPr="004D49DB" w:rsidTr="004D49DB">
        <w:trPr>
          <w:divId w:val="795638469"/>
          <w:trHeight w:val="53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D49D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D49D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 ул. Красноармейская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D49D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D49D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D49DB">
              <w:rPr>
                <w:rFonts w:ascii="Times New Roman" w:hAnsi="Times New Roman"/>
                <w:b/>
                <w:bCs/>
                <w:sz w:val="22"/>
                <w:szCs w:val="22"/>
              </w:rPr>
              <w:t>1,265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D49D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D49DB" w:rsidRPr="004D49DB" w:rsidTr="004D49DB">
        <w:trPr>
          <w:divId w:val="795638469"/>
          <w:trHeight w:val="66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20 247 864 ОП МП 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396642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color w:val="000000"/>
                <w:sz w:val="22"/>
                <w:szCs w:val="22"/>
              </w:rPr>
              <w:t>с.Еленовка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ул.Нагорная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ул. Нагорная,2  НТ НУ1 ПК0+00.0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ул. Нагорная,22  КУ1 ПК4+75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0,475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9D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4D49DB" w:rsidRPr="004D49DB" w:rsidTr="004D49DB">
        <w:trPr>
          <w:divId w:val="795638469"/>
          <w:trHeight w:val="28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D49D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D49D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 ул.Нагорная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D49D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D49D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D49DB">
              <w:rPr>
                <w:rFonts w:ascii="Times New Roman" w:hAnsi="Times New Roman"/>
                <w:b/>
                <w:bCs/>
                <w:sz w:val="22"/>
                <w:szCs w:val="22"/>
              </w:rPr>
              <w:t>0,475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D49D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D49DB" w:rsidRPr="004D49DB" w:rsidTr="004D49DB">
        <w:trPr>
          <w:divId w:val="795638469"/>
          <w:trHeight w:val="29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20 247 864 ОП МП 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396642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color w:val="000000"/>
                <w:sz w:val="22"/>
                <w:szCs w:val="22"/>
              </w:rPr>
              <w:t>с.Еленовка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ул.Советская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ул. Советская,1, НТ НУ1 ПК0+00.0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ул. Советская, 45,КУ1 ПК7+95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0,795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9D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4D49DB" w:rsidRPr="004D49DB" w:rsidTr="004D49DB">
        <w:trPr>
          <w:divId w:val="795638469"/>
          <w:trHeight w:val="28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49D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D49D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 ул.Советская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49D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 w:rsidRPr="004D49DB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0,795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D49D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D49DB" w:rsidRPr="004D49DB" w:rsidTr="004D49DB">
        <w:trPr>
          <w:divId w:val="795638469"/>
          <w:trHeight w:val="28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DB" w:rsidRPr="004D49DB" w:rsidRDefault="004D49DB" w:rsidP="004D49DB">
            <w:pPr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49DB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20 247 864 ОП МП 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396642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color w:val="000000"/>
                <w:sz w:val="22"/>
                <w:szCs w:val="22"/>
              </w:rPr>
              <w:t>с.Еленовка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color w:val="000000"/>
                <w:sz w:val="22"/>
                <w:szCs w:val="22"/>
              </w:rPr>
              <w:t>ул.Центральная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ул.Центральная,1 НТ НУ1 ПК0+00.0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ул.Центральная,84 КУ1 ПК15+65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4D49DB">
              <w:rPr>
                <w:rFonts w:ascii="Segoe UI" w:hAnsi="Segoe UI" w:cs="Segoe UI"/>
                <w:color w:val="000000"/>
                <w:sz w:val="18"/>
                <w:szCs w:val="18"/>
              </w:rPr>
              <w:t>1,565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D49D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D49DB" w:rsidRPr="004D49DB" w:rsidTr="004D49DB">
        <w:trPr>
          <w:divId w:val="795638469"/>
          <w:trHeight w:val="28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49D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D49D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 ул.Центральная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49D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49D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49D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 w:rsidRPr="004D49DB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1,565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D49D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D49DB" w:rsidRPr="004D49DB" w:rsidTr="004D49DB">
        <w:trPr>
          <w:divId w:val="795638469"/>
          <w:trHeight w:val="63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DB" w:rsidRPr="004D49DB" w:rsidRDefault="004D49DB" w:rsidP="004D49DB">
            <w:pPr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49DB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20 247 864 ОП МП 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396641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с. Шрамовка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ул.Первомайская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ул.Первомайская,16 НУ2 ПК2+45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ул.Первомайская,38 КУ1 ПК7+50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4D49DB">
              <w:rPr>
                <w:rFonts w:ascii="Segoe UI" w:hAnsi="Segoe UI" w:cs="Segoe UI"/>
                <w:color w:val="000000"/>
                <w:sz w:val="18"/>
                <w:szCs w:val="18"/>
              </w:rPr>
              <w:t>0,550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D49D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D49DB" w:rsidRPr="004D49DB" w:rsidTr="004D49DB">
        <w:trPr>
          <w:divId w:val="795638469"/>
          <w:trHeight w:val="66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49D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color w:val="000000"/>
                <w:sz w:val="22"/>
                <w:szCs w:val="22"/>
              </w:rPr>
              <w:t>ул.Первомайская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ул.Первомайская,1 НТ НУ1 ПК0+00.0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ул.Первомайская,16 КУ1 ПК2+45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4D49DB">
              <w:rPr>
                <w:rFonts w:ascii="Segoe UI" w:hAnsi="Segoe UI" w:cs="Segoe UI"/>
                <w:color w:val="000000"/>
                <w:sz w:val="18"/>
                <w:szCs w:val="18"/>
              </w:rPr>
              <w:t>0,245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D49D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D49DB" w:rsidRPr="004D49DB" w:rsidTr="004D49DB">
        <w:trPr>
          <w:divId w:val="795638469"/>
          <w:trHeight w:val="28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49D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D49D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 ул.Первомайская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49D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49D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49D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 w:rsidRPr="004D49DB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0,795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D49D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D49DB" w:rsidRPr="004D49DB" w:rsidTr="004D49DB">
        <w:trPr>
          <w:divId w:val="795638469"/>
          <w:trHeight w:val="28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DB" w:rsidRPr="004D49DB" w:rsidRDefault="004D49DB" w:rsidP="004D49DB">
            <w:pPr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49DB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20 247 864 ОП МП 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396641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color w:val="000000"/>
                <w:sz w:val="22"/>
                <w:szCs w:val="22"/>
              </w:rPr>
              <w:t>с.Шрамовка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color w:val="000000"/>
                <w:sz w:val="22"/>
                <w:szCs w:val="22"/>
              </w:rPr>
              <w:t>ул. Лесная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color w:val="000000"/>
                <w:sz w:val="22"/>
                <w:szCs w:val="22"/>
              </w:rPr>
              <w:t>ул. Лесная,1 НТ НУ1 ПК0+00.0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color w:val="000000"/>
                <w:sz w:val="22"/>
                <w:szCs w:val="22"/>
              </w:rPr>
              <w:t>ул. Лесная,23 КУ1 ПК10+00,0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4D49DB">
              <w:rPr>
                <w:rFonts w:ascii="Segoe UI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D49D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D49DB" w:rsidRPr="004D49DB" w:rsidTr="004D49DB">
        <w:trPr>
          <w:divId w:val="795638469"/>
          <w:trHeight w:val="28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49D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D49D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 ул.Лесная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49D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49D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49D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 w:rsidRPr="004D49DB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D49D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D49DB" w:rsidRPr="004D49DB" w:rsidTr="004D49DB">
        <w:trPr>
          <w:divId w:val="795638469"/>
          <w:trHeight w:val="576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DB" w:rsidRPr="004D49DB" w:rsidRDefault="004D49DB" w:rsidP="004D49DB">
            <w:pPr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49DB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20 247 864 ОП МП 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396641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color w:val="000000"/>
                <w:sz w:val="22"/>
                <w:szCs w:val="22"/>
              </w:rPr>
              <w:t>с.Шрамовка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ул.Нагорная ул.Советская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ул.Нагорная, НТ НУ1 ПК0+00.0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ул.Нагорная,26 КУ1 ПК12+00,0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4D49DB">
              <w:rPr>
                <w:rFonts w:ascii="Segoe UI" w:hAnsi="Segoe UI" w:cs="Segoe UI"/>
                <w:color w:val="000000"/>
                <w:sz w:val="18"/>
                <w:szCs w:val="18"/>
              </w:rPr>
              <w:t>1,200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D49D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D49DB" w:rsidRPr="004D49DB" w:rsidTr="004D49DB">
        <w:trPr>
          <w:divId w:val="795638469"/>
          <w:trHeight w:val="28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49D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D49D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 ул.Нагорная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49D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49D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49D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 w:rsidRPr="004D49DB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1,200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D49D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D49DB" w:rsidRPr="004D49DB" w:rsidTr="004D49DB">
        <w:trPr>
          <w:divId w:val="795638469"/>
          <w:trHeight w:val="576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DB" w:rsidRPr="004D49DB" w:rsidRDefault="004D49DB" w:rsidP="004D49DB">
            <w:pPr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49DB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20 247 864 ОП МП 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396641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color w:val="000000"/>
                <w:sz w:val="22"/>
                <w:szCs w:val="22"/>
              </w:rPr>
              <w:t>с.Шрамовка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ул.Октябрьская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ул.Октябрьская,1 НТ НУ1 ПК0+00.0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ул.Октябрьская,37 КУ1 ПК11+00,0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4D49DB">
              <w:rPr>
                <w:rFonts w:ascii="Segoe UI" w:hAnsi="Segoe UI" w:cs="Segoe UI"/>
                <w:color w:val="000000"/>
                <w:sz w:val="18"/>
                <w:szCs w:val="18"/>
              </w:rPr>
              <w:t>1,100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D49D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D49DB" w:rsidRPr="004D49DB" w:rsidTr="004D49DB">
        <w:trPr>
          <w:divId w:val="795638469"/>
          <w:trHeight w:val="28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49D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D49D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 ул.Октябрьская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49D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49D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49D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 w:rsidRPr="004D49DB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1,100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D49D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D49DB" w:rsidRPr="004D49DB" w:rsidTr="004D49DB">
        <w:trPr>
          <w:divId w:val="795638469"/>
          <w:trHeight w:val="561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DB" w:rsidRPr="004D49DB" w:rsidRDefault="004D49DB" w:rsidP="004D49DB">
            <w:pPr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49DB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20 247 864 ОП МП 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396641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с. Шрамовка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color w:val="000000"/>
                <w:sz w:val="22"/>
                <w:szCs w:val="22"/>
              </w:rPr>
              <w:t>ул. Пролетарская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color w:val="000000"/>
                <w:sz w:val="22"/>
                <w:szCs w:val="22"/>
              </w:rPr>
              <w:t>ул. Пролетарская, НТ НУ1 ПК0+00.0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color w:val="000000"/>
                <w:sz w:val="22"/>
                <w:szCs w:val="22"/>
              </w:rPr>
              <w:t>ул. Пролетарская,46 КУ1 ПК5+47,0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4D49DB">
              <w:rPr>
                <w:rFonts w:ascii="Segoe UI" w:hAnsi="Segoe UI" w:cs="Segoe UI"/>
                <w:color w:val="000000"/>
                <w:sz w:val="18"/>
                <w:szCs w:val="18"/>
              </w:rPr>
              <w:t>0,547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D49D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D49DB" w:rsidRPr="004D49DB" w:rsidTr="004D49DB">
        <w:trPr>
          <w:divId w:val="795638469"/>
          <w:trHeight w:val="576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49D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color w:val="000000"/>
                <w:sz w:val="22"/>
                <w:szCs w:val="22"/>
              </w:rPr>
              <w:t>ул. Пролетарская,14 НУ2 ПК6+00,0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color w:val="000000"/>
                <w:sz w:val="22"/>
                <w:szCs w:val="22"/>
              </w:rPr>
              <w:t>ул. Пролетарская,42 КУ2 ПК13+75,0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4D49DB">
              <w:rPr>
                <w:rFonts w:ascii="Segoe UI" w:hAnsi="Segoe UI" w:cs="Segoe UI"/>
                <w:color w:val="000000"/>
                <w:sz w:val="18"/>
                <w:szCs w:val="18"/>
              </w:rPr>
              <w:t>1,375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D49D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D49DB" w:rsidRPr="004D49DB" w:rsidTr="004D49DB">
        <w:trPr>
          <w:divId w:val="795638469"/>
          <w:trHeight w:val="576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49D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ул.Пролетарская,2  НУ3 ПК14+00,0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color w:val="000000"/>
                <w:sz w:val="22"/>
                <w:szCs w:val="22"/>
              </w:rPr>
              <w:t>ул. Пролетарская,14 КУ3 ПК15+70,0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4D49DB">
              <w:rPr>
                <w:rFonts w:ascii="Segoe UI" w:hAnsi="Segoe UI" w:cs="Segoe UI"/>
                <w:color w:val="000000"/>
                <w:sz w:val="18"/>
                <w:szCs w:val="18"/>
              </w:rPr>
              <w:t>0,170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D49D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D49DB" w:rsidRPr="004D49DB" w:rsidTr="004D49DB">
        <w:trPr>
          <w:divId w:val="795638469"/>
          <w:trHeight w:val="236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49D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9DB" w:rsidRPr="004D49DB" w:rsidRDefault="00662D4A" w:rsidP="004D49DB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Прямая соединительная линия 6" o:spid="_x0000_s1118" type="#_x0000_t75" style="position:absolute;margin-left:102pt;margin-top:0;width:86.25pt;height:0;z-index:25165465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">
                  <o:lock v:ext="edit" aspectratio="f"/>
                </v:shape>
              </w:pict>
            </w:r>
          </w:p>
          <w:tbl>
            <w:tblPr>
              <w:tblW w:w="1849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49"/>
            </w:tblGrid>
            <w:tr w:rsidR="004D49DB" w:rsidRPr="004D49DB" w:rsidTr="004D49DB">
              <w:trPr>
                <w:trHeight w:val="236"/>
                <w:tblCellSpacing w:w="0" w:type="dxa"/>
              </w:trPr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49DB" w:rsidRPr="004D49DB" w:rsidRDefault="004D49DB" w:rsidP="004D49DB">
                  <w:pPr>
                    <w:ind w:firstLine="0"/>
                    <w:jc w:val="lef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D49DB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                                           ПК5+47,0</w:t>
                  </w:r>
                </w:p>
              </w:tc>
            </w:tr>
          </w:tbl>
          <w:p w:rsidR="004D49DB" w:rsidRPr="004D49DB" w:rsidRDefault="004D49DB" w:rsidP="004D49DB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4D49DB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D49D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D49DB" w:rsidRPr="004D49DB" w:rsidTr="004D49DB">
        <w:trPr>
          <w:divId w:val="795638469"/>
          <w:trHeight w:val="28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49D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D49D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 ул.Пролетарская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49D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49D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49D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 w:rsidRPr="004D49DB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2,092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D49D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D49DB" w:rsidRPr="004D49DB" w:rsidTr="004D49DB">
        <w:trPr>
          <w:divId w:val="795638469"/>
          <w:trHeight w:val="28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DB" w:rsidRPr="004D49DB" w:rsidRDefault="004D49DB" w:rsidP="004D49DB">
            <w:pPr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49DB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20 247 864 ОП МП 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396641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с. Шрамовка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ул. Садовая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ул. Садовая,1  НТ НУ1 ПК0+00.0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ул. Садовая,34  КУ1 ПК5+00,0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4D49DB">
              <w:rPr>
                <w:rFonts w:ascii="Segoe UI" w:hAnsi="Segoe UI" w:cs="Segoe UI"/>
                <w:color w:val="000000"/>
                <w:sz w:val="18"/>
                <w:szCs w:val="18"/>
              </w:rPr>
              <w:t>0,500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D49D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D49DB" w:rsidRPr="004D49DB" w:rsidTr="004D49DB">
        <w:trPr>
          <w:divId w:val="795638469"/>
          <w:trHeight w:val="28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49D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ул. Садовая,34 НУ2 ПК5+00,0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ул. Садовая ,КУ2 ПК18+80,0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4D49DB">
              <w:rPr>
                <w:rFonts w:ascii="Segoe UI" w:hAnsi="Segoe UI" w:cs="Segoe UI"/>
                <w:color w:val="000000"/>
                <w:sz w:val="18"/>
                <w:szCs w:val="18"/>
              </w:rPr>
              <w:t>1,880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D49D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D49DB" w:rsidRPr="004D49DB" w:rsidTr="004D49DB">
        <w:trPr>
          <w:divId w:val="795638469"/>
          <w:trHeight w:val="28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49D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D49D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 ул.Садовая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49D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49D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49D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 w:rsidRPr="004D49DB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2,380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D49D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D49DB" w:rsidRPr="004D49DB" w:rsidTr="004D49DB">
        <w:trPr>
          <w:divId w:val="795638469"/>
          <w:trHeight w:val="28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DB" w:rsidRPr="004D49DB" w:rsidRDefault="004D49DB" w:rsidP="004D49DB">
            <w:pPr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49DB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20 247 864 ОП МП 11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396641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с. Шрамовка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ул. Советская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ул. Советская,, НТ НУ1 ПК0+00.0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ул. Советская,41 КУ1 ПК8+45,0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4D49DB">
              <w:rPr>
                <w:rFonts w:ascii="Segoe UI" w:hAnsi="Segoe UI" w:cs="Segoe UI"/>
                <w:color w:val="000000"/>
                <w:sz w:val="18"/>
                <w:szCs w:val="18"/>
              </w:rPr>
              <w:t>0,845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D49D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D49DB" w:rsidRPr="004D49DB" w:rsidTr="004D49DB">
        <w:trPr>
          <w:divId w:val="795638469"/>
          <w:trHeight w:val="28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49D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ул. Советская,5,  НУ2 ПК8+45.0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ул. Советская, КУ2 ПК13+60.0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4D49DB">
              <w:rPr>
                <w:rFonts w:ascii="Segoe UI" w:hAnsi="Segoe UI" w:cs="Segoe UI"/>
                <w:color w:val="000000"/>
                <w:sz w:val="18"/>
                <w:szCs w:val="18"/>
              </w:rPr>
              <w:t>0,550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D49D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D49DB" w:rsidRPr="004D49DB" w:rsidTr="004D49DB">
        <w:trPr>
          <w:divId w:val="795638469"/>
          <w:trHeight w:val="28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49D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9DB" w:rsidRPr="004D49DB" w:rsidRDefault="00662D4A" w:rsidP="004D49DB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pict>
                <v:shape id="Прямая соединительная линия 2" o:spid="_x0000_s1116" type="#_x0000_t75" style="position:absolute;margin-left:84pt;margin-top:.75pt;width:94.5pt;height:.75pt;z-index:25165260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">
                  <o:lock v:ext="edit" aspectratio="f"/>
                </v:shape>
              </w:pict>
            </w:r>
          </w:p>
          <w:tbl>
            <w:tblPr>
              <w:tblW w:w="191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920"/>
            </w:tblGrid>
            <w:tr w:rsidR="004D49DB" w:rsidRPr="004D49DB" w:rsidTr="004D49DB">
              <w:trPr>
                <w:trHeight w:val="280"/>
                <w:tblCellSpacing w:w="0" w:type="dxa"/>
              </w:trPr>
              <w:tc>
                <w:tcPr>
                  <w:tcW w:w="1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49DB" w:rsidRPr="004D49DB" w:rsidRDefault="004D49DB" w:rsidP="004D49DB">
                  <w:pPr>
                    <w:ind w:firstLine="0"/>
                    <w:jc w:val="lef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D49DB">
                    <w:rPr>
                      <w:rFonts w:ascii="Times New Roman" w:hAnsi="Times New Roman"/>
                      <w:sz w:val="22"/>
                      <w:szCs w:val="22"/>
                    </w:rPr>
                    <w:lastRenderedPageBreak/>
                    <w:t xml:space="preserve">                                 ПК1+60.00</w:t>
                  </w:r>
                </w:p>
              </w:tc>
            </w:tr>
          </w:tbl>
          <w:p w:rsidR="004D49DB" w:rsidRPr="004D49DB" w:rsidRDefault="004D49DB" w:rsidP="004D49DB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lastRenderedPageBreak/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4D49DB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D49D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D49DB" w:rsidRPr="004D49DB" w:rsidTr="004D49DB">
        <w:trPr>
          <w:divId w:val="795638469"/>
          <w:trHeight w:val="28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49DB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ул. Советская,5,  НУ3 ПК8+45.0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ул. Советская, КУ3 ПК15+74.0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4D49DB">
              <w:rPr>
                <w:rFonts w:ascii="Segoe UI" w:hAnsi="Segoe UI" w:cs="Segoe UI"/>
                <w:color w:val="000000"/>
                <w:sz w:val="18"/>
                <w:szCs w:val="18"/>
              </w:rPr>
              <w:t>0,274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D49D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D49DB" w:rsidRPr="004D49DB" w:rsidTr="004D49DB">
        <w:trPr>
          <w:divId w:val="795638469"/>
          <w:trHeight w:val="28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49D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9DB" w:rsidRPr="004D49DB" w:rsidRDefault="00662D4A" w:rsidP="004D49DB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pict>
                <v:shape id="Прямая соединительная линия 4" o:spid="_x0000_s1117" type="#_x0000_t75" style="position:absolute;margin-left:84pt;margin-top:.75pt;width:94.5pt;height:0;z-index:25165363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">
                  <o:lock v:ext="edit" aspectratio="f"/>
                </v:shape>
              </w:pict>
            </w:r>
          </w:p>
          <w:tbl>
            <w:tblPr>
              <w:tblW w:w="191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920"/>
            </w:tblGrid>
            <w:tr w:rsidR="004D49DB" w:rsidRPr="004D49DB" w:rsidTr="004D49DB">
              <w:trPr>
                <w:trHeight w:val="280"/>
                <w:tblCellSpacing w:w="0" w:type="dxa"/>
              </w:trPr>
              <w:tc>
                <w:tcPr>
                  <w:tcW w:w="1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49DB" w:rsidRPr="004D49DB" w:rsidRDefault="004D49DB" w:rsidP="004D49DB">
                  <w:pPr>
                    <w:ind w:firstLine="0"/>
                    <w:jc w:val="lef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D49DB">
                    <w:rPr>
                      <w:rFonts w:ascii="Times New Roman" w:hAnsi="Times New Roman"/>
                      <w:sz w:val="22"/>
                      <w:szCs w:val="22"/>
                    </w:rPr>
                    <w:t xml:space="preserve">                                 ПК1+60.00</w:t>
                  </w:r>
                </w:p>
              </w:tc>
            </w:tr>
          </w:tbl>
          <w:p w:rsidR="004D49DB" w:rsidRPr="004D49DB" w:rsidRDefault="004D49DB" w:rsidP="004D49DB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4D49DB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D49D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D49DB" w:rsidRPr="004D49DB" w:rsidTr="004D49DB">
        <w:trPr>
          <w:divId w:val="795638469"/>
          <w:trHeight w:val="28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49D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D49D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 ул.Советская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 w:rsidRPr="004D49DB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1,669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D49D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D49DB" w:rsidRPr="004D49DB" w:rsidTr="004D49DB">
        <w:trPr>
          <w:divId w:val="795638469"/>
          <w:trHeight w:val="28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49DB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49DB">
              <w:rPr>
                <w:rFonts w:ascii="Calibri" w:hAnsi="Calibri"/>
                <w:color w:val="000000"/>
                <w:sz w:val="22"/>
                <w:szCs w:val="22"/>
              </w:rPr>
              <w:t>20 247 864 ОП МП 12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49DB">
              <w:rPr>
                <w:rFonts w:ascii="Calibri" w:hAnsi="Calibri"/>
                <w:color w:val="000000"/>
                <w:sz w:val="22"/>
                <w:szCs w:val="22"/>
              </w:rPr>
              <w:t>396642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49DB">
              <w:rPr>
                <w:rFonts w:ascii="Calibri" w:hAnsi="Calibri"/>
                <w:color w:val="000000"/>
                <w:sz w:val="22"/>
                <w:szCs w:val="22"/>
              </w:rPr>
              <w:t>С.Еленовка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49DB">
              <w:rPr>
                <w:rFonts w:ascii="Calibri" w:hAnsi="Calibri"/>
                <w:color w:val="000000"/>
                <w:sz w:val="22"/>
                <w:szCs w:val="22"/>
              </w:rPr>
              <w:t>ул. Мира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color w:val="000000"/>
                <w:sz w:val="22"/>
                <w:szCs w:val="22"/>
              </w:rPr>
              <w:t>ул.Мира , НТ НУ1      ПК0+00,0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color w:val="000000"/>
                <w:sz w:val="22"/>
                <w:szCs w:val="22"/>
              </w:rPr>
              <w:t>ул.Мира, 10 ,  КУ1 ПК11+00,0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49DB">
              <w:rPr>
                <w:rFonts w:ascii="Calibri" w:hAnsi="Calibri"/>
                <w:color w:val="000000"/>
                <w:sz w:val="22"/>
                <w:szCs w:val="22"/>
              </w:rPr>
              <w:t>1,100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D49D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D49DB" w:rsidRPr="004D49DB" w:rsidTr="004D49DB">
        <w:trPr>
          <w:divId w:val="795638469"/>
          <w:trHeight w:val="280"/>
        </w:trPr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49DB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1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49DB">
              <w:rPr>
                <w:rFonts w:ascii="Calibri" w:hAnsi="Calibri"/>
                <w:color w:val="000000"/>
                <w:sz w:val="22"/>
                <w:szCs w:val="22"/>
              </w:rPr>
              <w:t>21 247 864 ОП МП 13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49DB">
              <w:rPr>
                <w:rFonts w:ascii="Calibri" w:hAnsi="Calibri"/>
                <w:color w:val="000000"/>
                <w:sz w:val="22"/>
                <w:szCs w:val="22"/>
              </w:rPr>
              <w:t>396642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49DB">
              <w:rPr>
                <w:rFonts w:ascii="Calibri" w:hAnsi="Calibri"/>
                <w:color w:val="000000"/>
                <w:sz w:val="22"/>
                <w:szCs w:val="22"/>
              </w:rPr>
              <w:t>С.Еленовка</w:t>
            </w:r>
          </w:p>
        </w:tc>
        <w:tc>
          <w:tcPr>
            <w:tcW w:w="1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49DB">
              <w:rPr>
                <w:rFonts w:ascii="Calibri" w:hAnsi="Calibri"/>
                <w:color w:val="000000"/>
                <w:sz w:val="22"/>
                <w:szCs w:val="22"/>
              </w:rPr>
              <w:t>ул.Степная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49DB">
              <w:rPr>
                <w:rFonts w:ascii="Calibri" w:hAnsi="Calibri"/>
                <w:color w:val="000000"/>
                <w:sz w:val="22"/>
                <w:szCs w:val="22"/>
              </w:rPr>
              <w:t>ул.Степная  НТ НУ1      ПК0+00,0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49DB">
              <w:rPr>
                <w:rFonts w:ascii="Calibri" w:hAnsi="Calibri"/>
                <w:color w:val="000000"/>
                <w:sz w:val="22"/>
                <w:szCs w:val="22"/>
              </w:rPr>
              <w:t>ул.Степная,4 КУ1      ПК4+00,0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49DB">
              <w:rPr>
                <w:rFonts w:ascii="Calibri" w:hAnsi="Calibri"/>
                <w:color w:val="000000"/>
                <w:sz w:val="22"/>
                <w:szCs w:val="22"/>
              </w:rPr>
              <w:t>0,400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D49D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D49DB" w:rsidRPr="004D49DB" w:rsidTr="004D49DB">
        <w:trPr>
          <w:divId w:val="795638469"/>
          <w:trHeight w:val="280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49DB">
              <w:rPr>
                <w:rFonts w:ascii="Calibri" w:hAnsi="Calibri"/>
                <w:color w:val="000000"/>
                <w:sz w:val="22"/>
                <w:szCs w:val="22"/>
              </w:rPr>
              <w:t>ул.Степная,4  НТ НУ2      ПК4+00,0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49DB">
              <w:rPr>
                <w:rFonts w:ascii="Calibri" w:hAnsi="Calibri"/>
                <w:color w:val="000000"/>
                <w:sz w:val="22"/>
                <w:szCs w:val="22"/>
              </w:rPr>
              <w:t>ул.Степная,4 КУ2      ПК8+00,0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49DB">
              <w:rPr>
                <w:rFonts w:ascii="Calibri" w:hAnsi="Calibri"/>
                <w:color w:val="000000"/>
                <w:sz w:val="22"/>
                <w:szCs w:val="22"/>
              </w:rPr>
              <w:t>0,400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D49D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D49DB" w:rsidRPr="004D49DB" w:rsidTr="004D49DB">
        <w:trPr>
          <w:divId w:val="795638469"/>
          <w:trHeight w:val="28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49DB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49DB">
              <w:rPr>
                <w:rFonts w:ascii="Calibri" w:hAnsi="Calibri"/>
                <w:color w:val="000000"/>
                <w:sz w:val="22"/>
                <w:szCs w:val="22"/>
              </w:rPr>
              <w:t>22 247 864 ОП МП 14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49DB">
              <w:rPr>
                <w:rFonts w:ascii="Calibri" w:hAnsi="Calibri"/>
                <w:color w:val="000000"/>
                <w:sz w:val="22"/>
                <w:szCs w:val="22"/>
              </w:rPr>
              <w:t>396641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49DB">
              <w:rPr>
                <w:rFonts w:ascii="Calibri" w:hAnsi="Calibri"/>
                <w:color w:val="000000"/>
                <w:sz w:val="22"/>
                <w:szCs w:val="22"/>
              </w:rPr>
              <w:t>с.Шрамовка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49DB">
              <w:rPr>
                <w:rFonts w:ascii="Calibri" w:hAnsi="Calibri"/>
                <w:color w:val="000000"/>
                <w:sz w:val="22"/>
                <w:szCs w:val="22"/>
              </w:rPr>
              <w:t>ул.Первомайская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ул.Первомайская, НУ3 ПК0+00,0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ул.Первомайская, КУ1 ПК1+40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49DB">
              <w:rPr>
                <w:rFonts w:ascii="Calibri" w:hAnsi="Calibri"/>
                <w:color w:val="000000"/>
                <w:sz w:val="22"/>
                <w:szCs w:val="22"/>
              </w:rPr>
              <w:t>0,140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D49D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D49DB" w:rsidRPr="004D49DB" w:rsidTr="004D49DB">
        <w:trPr>
          <w:divId w:val="795638469"/>
          <w:trHeight w:val="29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49D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D49D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49DB">
              <w:rPr>
                <w:rFonts w:ascii="Calibri" w:hAnsi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49DB">
              <w:rPr>
                <w:rFonts w:ascii="Calibri" w:hAnsi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49DB">
              <w:rPr>
                <w:rFonts w:ascii="Calibri" w:hAnsi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49DB">
              <w:rPr>
                <w:rFonts w:ascii="Calibri" w:hAnsi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 w:rsidRPr="004D49DB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16,376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49D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E85513" w:rsidRPr="00F55D61" w:rsidRDefault="00662D4A" w:rsidP="00F55D61">
      <w:pPr>
        <w:ind w:firstLine="0"/>
        <w:jc w:val="center"/>
        <w:rPr>
          <w:rFonts w:cs="Arial"/>
        </w:rPr>
      </w:pPr>
      <w:r>
        <w:rPr>
          <w:rFonts w:cs="Arial"/>
        </w:rPr>
        <w:fldChar w:fldCharType="end"/>
      </w:r>
    </w:p>
    <w:p w:rsidR="00F55D61" w:rsidRPr="00F55D61" w:rsidRDefault="00F55D61" w:rsidP="00F55D61">
      <w:pPr>
        <w:ind w:left="108" w:firstLine="0"/>
        <w:jc w:val="center"/>
        <w:rPr>
          <w:rFonts w:cs="Arial"/>
        </w:rPr>
      </w:pPr>
    </w:p>
    <w:bookmarkEnd w:id="1"/>
    <w:p w:rsidR="00F55D61" w:rsidRPr="00F55D61" w:rsidRDefault="00F55D61" w:rsidP="00596A9C">
      <w:pPr>
        <w:ind w:left="108" w:firstLine="0"/>
        <w:jc w:val="left"/>
        <w:rPr>
          <w:rFonts w:cs="Arial"/>
        </w:rPr>
      </w:pPr>
    </w:p>
    <w:p w:rsidR="00F55D61" w:rsidRDefault="00F55D61">
      <w:r>
        <w:br w:type="page"/>
      </w:r>
    </w:p>
    <w:p w:rsidR="00F55D61" w:rsidRPr="00F55D61" w:rsidRDefault="00F55D61" w:rsidP="00F55D61">
      <w:pPr>
        <w:tabs>
          <w:tab w:val="left" w:pos="1028"/>
          <w:tab w:val="left" w:pos="3510"/>
          <w:tab w:val="left" w:pos="5330"/>
          <w:tab w:val="left" w:pos="6492"/>
          <w:tab w:val="left" w:pos="7792"/>
        </w:tabs>
        <w:ind w:left="8789" w:right="962" w:firstLine="0"/>
        <w:jc w:val="left"/>
        <w:rPr>
          <w:rFonts w:cs="Arial"/>
          <w:sz w:val="20"/>
          <w:szCs w:val="20"/>
        </w:rPr>
      </w:pPr>
      <w:r w:rsidRPr="00F55D61">
        <w:rPr>
          <w:rFonts w:cs="Arial"/>
        </w:rPr>
        <w:t xml:space="preserve">Приложение №2 к постановлению администрации </w:t>
      </w:r>
      <w:r w:rsidR="00014417">
        <w:rPr>
          <w:rFonts w:cs="Arial"/>
        </w:rPr>
        <w:t>Шрамов</w:t>
      </w:r>
      <w:r w:rsidRPr="00F55D61">
        <w:rPr>
          <w:rFonts w:cs="Arial"/>
        </w:rPr>
        <w:t xml:space="preserve">ского сельского поселения № </w:t>
      </w:r>
      <w:r w:rsidR="00005102">
        <w:rPr>
          <w:rFonts w:cs="Arial"/>
        </w:rPr>
        <w:t>4</w:t>
      </w:r>
      <w:r w:rsidR="00E85513">
        <w:rPr>
          <w:rFonts w:cs="Arial"/>
        </w:rPr>
        <w:t xml:space="preserve"> от </w:t>
      </w:r>
      <w:r w:rsidR="00005102">
        <w:rPr>
          <w:rFonts w:cs="Arial"/>
        </w:rPr>
        <w:t>26.01</w:t>
      </w:r>
      <w:r w:rsidR="00E85513" w:rsidRPr="00E85513">
        <w:rPr>
          <w:rFonts w:cs="Arial"/>
        </w:rPr>
        <w:t>.</w:t>
      </w:r>
      <w:r w:rsidRPr="00E85513">
        <w:rPr>
          <w:rFonts w:cs="Arial"/>
        </w:rPr>
        <w:t>2022г</w:t>
      </w:r>
      <w:r w:rsidRPr="00F55D61">
        <w:rPr>
          <w:rFonts w:cs="Arial"/>
          <w:sz w:val="20"/>
          <w:szCs w:val="20"/>
        </w:rPr>
        <w:t>.</w:t>
      </w:r>
    </w:p>
    <w:p w:rsidR="00F55D61" w:rsidRPr="00F55D61" w:rsidRDefault="00F55D61" w:rsidP="00704787">
      <w:pPr>
        <w:ind w:firstLine="0"/>
        <w:rPr>
          <w:rFonts w:cs="Arial"/>
          <w:sz w:val="20"/>
          <w:szCs w:val="20"/>
        </w:rPr>
      </w:pPr>
    </w:p>
    <w:p w:rsidR="00F55D61" w:rsidRPr="00E85513" w:rsidRDefault="00F55D61" w:rsidP="00F55D61">
      <w:pPr>
        <w:ind w:left="108" w:firstLine="0"/>
        <w:jc w:val="center"/>
        <w:rPr>
          <w:rFonts w:cs="Arial"/>
        </w:rPr>
      </w:pPr>
      <w:r w:rsidRPr="00F55D61">
        <w:rPr>
          <w:rFonts w:cs="Arial"/>
        </w:rPr>
        <w:t xml:space="preserve">Основные технические характеристики классификационных признаков </w:t>
      </w:r>
    </w:p>
    <w:p w:rsidR="00F55D61" w:rsidRDefault="00F55D61" w:rsidP="00F55D61">
      <w:pPr>
        <w:ind w:left="108" w:firstLine="0"/>
        <w:jc w:val="center"/>
        <w:rPr>
          <w:rFonts w:cs="Arial"/>
        </w:rPr>
      </w:pPr>
      <w:r w:rsidRPr="00F55D61">
        <w:rPr>
          <w:rFonts w:cs="Arial"/>
        </w:rPr>
        <w:t xml:space="preserve">дорог общего пользования местного значения, расположенных на территории </w:t>
      </w:r>
      <w:r w:rsidR="00014417">
        <w:rPr>
          <w:rFonts w:cs="Arial"/>
        </w:rPr>
        <w:t>Шрамов</w:t>
      </w:r>
      <w:r w:rsidRPr="00F55D61">
        <w:rPr>
          <w:rFonts w:cs="Arial"/>
        </w:rPr>
        <w:t>ского сельского поселения Россошанского муниципального района Воронежской области</w:t>
      </w:r>
    </w:p>
    <w:p w:rsidR="004D49DB" w:rsidRDefault="00662D4A" w:rsidP="00F55D61">
      <w:pPr>
        <w:ind w:left="108" w:firstLine="0"/>
        <w:jc w:val="center"/>
        <w:rPr>
          <w:rFonts w:ascii="Times New Roman" w:hAnsi="Times New Roman"/>
          <w:sz w:val="20"/>
          <w:szCs w:val="20"/>
        </w:rPr>
      </w:pPr>
      <w:r w:rsidRPr="00662D4A">
        <w:fldChar w:fldCharType="begin"/>
      </w:r>
      <w:r w:rsidR="00C53949">
        <w:instrText xml:space="preserve"> LINK Excel.Sheet.12 "D:\\Отчеты\\Дороги\\Шрамовское\\Формы приложений к постановлению(для внесения изменения на 2021 г) ..xlsx" "Характеристика дорог!R5C1:R26C12" \a \f 4 \h  \* MERGEFORMAT </w:instrText>
      </w:r>
      <w:r w:rsidRPr="00662D4A">
        <w:fldChar w:fldCharType="separate"/>
      </w:r>
    </w:p>
    <w:tbl>
      <w:tblPr>
        <w:tblW w:w="14884" w:type="dxa"/>
        <w:tblInd w:w="108" w:type="dxa"/>
        <w:tblLook w:val="04A0"/>
      </w:tblPr>
      <w:tblGrid>
        <w:gridCol w:w="966"/>
        <w:gridCol w:w="1994"/>
        <w:gridCol w:w="886"/>
        <w:gridCol w:w="1356"/>
        <w:gridCol w:w="2137"/>
        <w:gridCol w:w="1024"/>
        <w:gridCol w:w="1078"/>
        <w:gridCol w:w="1174"/>
        <w:gridCol w:w="1988"/>
        <w:gridCol w:w="1252"/>
        <w:gridCol w:w="1464"/>
        <w:gridCol w:w="1242"/>
      </w:tblGrid>
      <w:tr w:rsidR="004D49DB" w:rsidRPr="004D49DB" w:rsidTr="004D49DB">
        <w:trPr>
          <w:divId w:val="1637837213"/>
          <w:trHeight w:val="972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D49D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Учетный номер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D49D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Идентификационный номер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D49D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индекс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D49D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Населенный пункт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D49D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автомобильной дороги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D49D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Число полос движения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D49D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Категория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D49D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Класс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D49D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Вид покрытия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D49D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Проектная пропускная способность, авт/сут.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D49D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Максимальная скорость по проектной документации, км/час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D49D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Примечание</w:t>
            </w:r>
          </w:p>
        </w:tc>
      </w:tr>
      <w:tr w:rsidR="004D49DB" w:rsidRPr="004D49DB" w:rsidTr="004D49DB">
        <w:trPr>
          <w:divId w:val="1637837213"/>
          <w:trHeight w:val="48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20 247 864 ОП МП 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396642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color w:val="000000"/>
                <w:sz w:val="22"/>
                <w:szCs w:val="22"/>
              </w:rPr>
              <w:t>с.Еленовка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ул.Красноармейская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v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 xml:space="preserve">Обычного типа 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color w:val="000000"/>
                <w:sz w:val="22"/>
                <w:szCs w:val="22"/>
              </w:rPr>
              <w:t>Асфальтобетонное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до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4D49DB" w:rsidRPr="004D49DB" w:rsidTr="004D49DB">
        <w:trPr>
          <w:divId w:val="1637837213"/>
          <w:trHeight w:val="48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20 247 864 ОП МП 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396642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color w:val="000000"/>
                <w:sz w:val="22"/>
                <w:szCs w:val="22"/>
              </w:rPr>
              <w:t>с.Еленовка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ул.Нагорная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v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 xml:space="preserve">Обычного типа 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color w:val="000000"/>
                <w:sz w:val="22"/>
                <w:szCs w:val="22"/>
              </w:rPr>
              <w:t>Асфальтобетонное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до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4D49DB" w:rsidRPr="004D49DB" w:rsidTr="004D49DB">
        <w:trPr>
          <w:divId w:val="1637837213"/>
          <w:trHeight w:val="48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20 247 864 ОП МП 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396642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color w:val="000000"/>
                <w:sz w:val="22"/>
                <w:szCs w:val="22"/>
              </w:rPr>
              <w:t>с.Еленовка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ул.Советская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v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 xml:space="preserve">Обычного типа 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color w:val="000000"/>
                <w:sz w:val="22"/>
                <w:szCs w:val="22"/>
              </w:rPr>
              <w:t>Асфальтобетонное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до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4D49DB" w:rsidRPr="004D49DB" w:rsidTr="004D49DB">
        <w:trPr>
          <w:divId w:val="1637837213"/>
          <w:trHeight w:val="48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20 247 864 ОП МП 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396642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color w:val="000000"/>
                <w:sz w:val="22"/>
                <w:szCs w:val="22"/>
              </w:rPr>
              <w:t>с.Еленовка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color w:val="000000"/>
                <w:sz w:val="22"/>
                <w:szCs w:val="22"/>
              </w:rPr>
              <w:t>ул.Центральная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v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 xml:space="preserve">Обычного типа 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color w:val="000000"/>
                <w:sz w:val="22"/>
                <w:szCs w:val="22"/>
              </w:rPr>
              <w:t>Асфальтобетонное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до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4D49DB" w:rsidRPr="004D49DB" w:rsidTr="004D49DB">
        <w:trPr>
          <w:divId w:val="1637837213"/>
          <w:trHeight w:val="485"/>
        </w:trPr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9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20 247 864 ОП МП 5</w:t>
            </w:r>
          </w:p>
        </w:tc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396641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с. Шрамовка</w:t>
            </w:r>
          </w:p>
        </w:tc>
        <w:tc>
          <w:tcPr>
            <w:tcW w:w="21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ул.Первомайская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v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 xml:space="preserve">Обычного типа 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color w:val="000000"/>
                <w:sz w:val="22"/>
                <w:szCs w:val="22"/>
              </w:rPr>
              <w:t>Асфальтобетонное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до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4D49DB" w:rsidRPr="004D49DB" w:rsidTr="004D49DB">
        <w:trPr>
          <w:divId w:val="1637837213"/>
          <w:trHeight w:val="485"/>
        </w:trPr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9DB">
              <w:rPr>
                <w:rFonts w:ascii="Times New Roman" w:hAnsi="Times New Roman"/>
                <w:sz w:val="16"/>
                <w:szCs w:val="16"/>
              </w:rPr>
              <w:t>IV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 xml:space="preserve">Обычного типа 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Щебеночное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до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4D49DB" w:rsidRPr="004D49DB" w:rsidTr="004D49DB">
        <w:trPr>
          <w:divId w:val="1637837213"/>
          <w:trHeight w:val="48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20 247 864 ОП МП 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396641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color w:val="000000"/>
                <w:sz w:val="22"/>
                <w:szCs w:val="22"/>
              </w:rPr>
              <w:t>с.Шрамовка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color w:val="000000"/>
                <w:sz w:val="22"/>
                <w:szCs w:val="22"/>
              </w:rPr>
              <w:t>ул. Лесная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9DB">
              <w:rPr>
                <w:rFonts w:ascii="Times New Roman" w:hAnsi="Times New Roman"/>
                <w:sz w:val="16"/>
                <w:szCs w:val="16"/>
              </w:rPr>
              <w:t>IV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 xml:space="preserve">Обычного типа 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color w:val="000000"/>
                <w:sz w:val="22"/>
                <w:szCs w:val="22"/>
              </w:rPr>
              <w:t>Грунтовое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до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4D49DB" w:rsidRPr="004D49DB" w:rsidTr="004D49DB">
        <w:trPr>
          <w:divId w:val="1637837213"/>
          <w:trHeight w:val="48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20 247 864 ОП МП 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396641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color w:val="000000"/>
                <w:sz w:val="22"/>
                <w:szCs w:val="22"/>
              </w:rPr>
              <w:t>с.Шрамовка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 xml:space="preserve">ул.Нагорная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9DB">
              <w:rPr>
                <w:rFonts w:ascii="Times New Roman" w:hAnsi="Times New Roman"/>
                <w:sz w:val="16"/>
                <w:szCs w:val="16"/>
              </w:rPr>
              <w:t>IV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 xml:space="preserve">Обычного типа 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color w:val="000000"/>
                <w:sz w:val="22"/>
                <w:szCs w:val="22"/>
              </w:rPr>
              <w:t>Грунтовое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до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4D49DB" w:rsidRPr="004D49DB" w:rsidTr="004D49DB">
        <w:trPr>
          <w:divId w:val="1637837213"/>
          <w:trHeight w:val="48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20 247 864 ОП МП 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396641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color w:val="000000"/>
                <w:sz w:val="22"/>
                <w:szCs w:val="22"/>
              </w:rPr>
              <w:t>с.Шрамовка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ул.Октябрьская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9DB">
              <w:rPr>
                <w:rFonts w:ascii="Times New Roman" w:hAnsi="Times New Roman"/>
                <w:sz w:val="16"/>
                <w:szCs w:val="16"/>
              </w:rPr>
              <w:t>IV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 xml:space="preserve">Обычного типа 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Щебеночное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до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4D49DB" w:rsidRPr="004D49DB" w:rsidTr="004D49DB">
        <w:trPr>
          <w:divId w:val="1637837213"/>
          <w:trHeight w:val="485"/>
        </w:trPr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9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20 247 864 ОП МП 9</w:t>
            </w:r>
          </w:p>
        </w:tc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396641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с. Шрамовка</w:t>
            </w:r>
          </w:p>
        </w:tc>
        <w:tc>
          <w:tcPr>
            <w:tcW w:w="21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color w:val="000000"/>
                <w:sz w:val="22"/>
                <w:szCs w:val="22"/>
              </w:rPr>
              <w:t>ул. Пролетарская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9DB">
              <w:rPr>
                <w:rFonts w:ascii="Times New Roman" w:hAnsi="Times New Roman"/>
                <w:sz w:val="16"/>
                <w:szCs w:val="16"/>
              </w:rPr>
              <w:t>IV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 xml:space="preserve">Обычного типа 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color w:val="000000"/>
                <w:sz w:val="22"/>
                <w:szCs w:val="22"/>
              </w:rPr>
              <w:t>Грунтовое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до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4D49DB" w:rsidRPr="004D49DB" w:rsidTr="004D49DB">
        <w:trPr>
          <w:divId w:val="1637837213"/>
          <w:trHeight w:val="485"/>
        </w:trPr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v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 xml:space="preserve">Обычного типа 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color w:val="000000"/>
                <w:sz w:val="22"/>
                <w:szCs w:val="22"/>
              </w:rPr>
              <w:t>Асфальтобетонное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до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4D49DB" w:rsidRPr="004D49DB" w:rsidTr="004D49DB">
        <w:trPr>
          <w:divId w:val="1637837213"/>
          <w:trHeight w:val="485"/>
        </w:trPr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9DB">
              <w:rPr>
                <w:rFonts w:ascii="Times New Roman" w:hAnsi="Times New Roman"/>
                <w:sz w:val="16"/>
                <w:szCs w:val="16"/>
              </w:rPr>
              <w:t>IV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 xml:space="preserve">Обычного типа 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49DB">
              <w:rPr>
                <w:rFonts w:ascii="Calibri" w:hAnsi="Calibri"/>
                <w:color w:val="000000"/>
                <w:sz w:val="22"/>
                <w:szCs w:val="22"/>
              </w:rPr>
              <w:t>Грунтовое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до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4D49DB" w:rsidRPr="004D49DB" w:rsidTr="004D49DB">
        <w:trPr>
          <w:divId w:val="1637837213"/>
          <w:trHeight w:val="485"/>
        </w:trPr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20 247 864 ОП МП 10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396641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с. Шрамовка</w:t>
            </w: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ул. Садовая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9DB">
              <w:rPr>
                <w:rFonts w:ascii="Times New Roman" w:hAnsi="Times New Roman"/>
                <w:sz w:val="16"/>
                <w:szCs w:val="16"/>
              </w:rPr>
              <w:t>IV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 xml:space="preserve">Обычного типа 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Щебеночное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до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4D49DB" w:rsidRPr="004D49DB" w:rsidTr="004D49DB">
        <w:trPr>
          <w:divId w:val="1637837213"/>
          <w:trHeight w:val="485"/>
        </w:trPr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v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 xml:space="preserve">Обычного типа 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color w:val="000000"/>
                <w:sz w:val="22"/>
                <w:szCs w:val="22"/>
              </w:rPr>
              <w:t>Асфальтобетонное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до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4D49DB" w:rsidRPr="004D49DB" w:rsidTr="004D49DB">
        <w:trPr>
          <w:divId w:val="1637837213"/>
          <w:trHeight w:val="485"/>
        </w:trPr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20 247 864 ОП МП 11</w:t>
            </w:r>
          </w:p>
        </w:tc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396641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с. Шрамовка</w:t>
            </w:r>
          </w:p>
        </w:tc>
        <w:tc>
          <w:tcPr>
            <w:tcW w:w="2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ул. Советская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v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 xml:space="preserve">Обычного типа 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color w:val="000000"/>
                <w:sz w:val="22"/>
                <w:szCs w:val="22"/>
              </w:rPr>
              <w:t>Асфальтобетонное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до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4D49DB" w:rsidRPr="004D49DB" w:rsidTr="004D49DB">
        <w:trPr>
          <w:divId w:val="1637837213"/>
          <w:trHeight w:val="485"/>
        </w:trPr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9DB">
              <w:rPr>
                <w:rFonts w:ascii="Times New Roman" w:hAnsi="Times New Roman"/>
                <w:sz w:val="16"/>
                <w:szCs w:val="16"/>
              </w:rPr>
              <w:t>IV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 xml:space="preserve">Обычного типа 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49DB">
              <w:rPr>
                <w:rFonts w:ascii="Calibri" w:hAnsi="Calibri"/>
                <w:color w:val="000000"/>
                <w:sz w:val="22"/>
                <w:szCs w:val="22"/>
              </w:rPr>
              <w:t>Грунтовое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до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4D49DB" w:rsidRPr="004D49DB" w:rsidTr="004D49DB">
        <w:trPr>
          <w:divId w:val="1637837213"/>
          <w:trHeight w:val="485"/>
        </w:trPr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v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 xml:space="preserve">Обычного типа 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49DB">
              <w:rPr>
                <w:rFonts w:ascii="Calibri" w:hAnsi="Calibri"/>
                <w:color w:val="000000"/>
                <w:sz w:val="22"/>
                <w:szCs w:val="22"/>
              </w:rPr>
              <w:t>Асфальтобетонное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до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4D49DB" w:rsidRPr="004D49DB" w:rsidTr="004D49DB">
        <w:trPr>
          <w:divId w:val="1637837213"/>
          <w:trHeight w:val="48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49DB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49DB">
              <w:rPr>
                <w:rFonts w:ascii="Calibri" w:hAnsi="Calibri"/>
                <w:color w:val="000000"/>
                <w:sz w:val="22"/>
                <w:szCs w:val="22"/>
              </w:rPr>
              <w:t>20 247 864 ОП МП 12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49DB">
              <w:rPr>
                <w:rFonts w:ascii="Calibri" w:hAnsi="Calibri"/>
                <w:color w:val="000000"/>
                <w:sz w:val="22"/>
                <w:szCs w:val="22"/>
              </w:rPr>
              <w:t>396642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49DB">
              <w:rPr>
                <w:rFonts w:ascii="Calibri" w:hAnsi="Calibri"/>
                <w:color w:val="000000"/>
                <w:sz w:val="22"/>
                <w:szCs w:val="22"/>
              </w:rPr>
              <w:t>С.Еленовка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49DB">
              <w:rPr>
                <w:rFonts w:ascii="Calibri" w:hAnsi="Calibri"/>
                <w:color w:val="000000"/>
                <w:sz w:val="22"/>
                <w:szCs w:val="22"/>
              </w:rPr>
              <w:t>ул. Мира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49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9DB">
              <w:rPr>
                <w:rFonts w:ascii="Times New Roman" w:hAnsi="Times New Roman"/>
                <w:sz w:val="16"/>
                <w:szCs w:val="16"/>
              </w:rPr>
              <w:t>IV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 xml:space="preserve">Обычного типа 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49DB">
              <w:rPr>
                <w:rFonts w:ascii="Calibri" w:hAnsi="Calibri"/>
                <w:color w:val="000000"/>
                <w:sz w:val="22"/>
                <w:szCs w:val="22"/>
              </w:rPr>
              <w:t>Грунтовое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до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49D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D49DB" w:rsidRPr="004D49DB" w:rsidTr="004D49DB">
        <w:trPr>
          <w:divId w:val="1637837213"/>
          <w:trHeight w:val="485"/>
        </w:trPr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49DB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49DB">
              <w:rPr>
                <w:rFonts w:ascii="Calibri" w:hAnsi="Calibri"/>
                <w:color w:val="000000"/>
                <w:sz w:val="22"/>
                <w:szCs w:val="22"/>
              </w:rPr>
              <w:t>21 247 864 ОП МП 13</w:t>
            </w:r>
          </w:p>
        </w:tc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49DB">
              <w:rPr>
                <w:rFonts w:ascii="Calibri" w:hAnsi="Calibri"/>
                <w:color w:val="000000"/>
                <w:sz w:val="22"/>
                <w:szCs w:val="22"/>
              </w:rPr>
              <w:t>396642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49DB">
              <w:rPr>
                <w:rFonts w:ascii="Calibri" w:hAnsi="Calibri"/>
                <w:color w:val="000000"/>
                <w:sz w:val="22"/>
                <w:szCs w:val="22"/>
              </w:rPr>
              <w:t>С.Еленовка</w:t>
            </w:r>
          </w:p>
        </w:tc>
        <w:tc>
          <w:tcPr>
            <w:tcW w:w="21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49DB">
              <w:rPr>
                <w:rFonts w:ascii="Calibri" w:hAnsi="Calibri"/>
                <w:color w:val="000000"/>
                <w:sz w:val="22"/>
                <w:szCs w:val="22"/>
              </w:rPr>
              <w:t>ул.Степная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49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v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 xml:space="preserve">Обычного типа 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49DB">
              <w:rPr>
                <w:rFonts w:ascii="Calibri" w:hAnsi="Calibri"/>
                <w:color w:val="000000"/>
                <w:sz w:val="22"/>
                <w:szCs w:val="22"/>
              </w:rPr>
              <w:t>Асфальтобетонное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до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49D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D49DB" w:rsidRPr="004D49DB" w:rsidTr="004D49DB">
        <w:trPr>
          <w:divId w:val="1637837213"/>
          <w:trHeight w:val="485"/>
        </w:trPr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49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9DB">
              <w:rPr>
                <w:rFonts w:ascii="Times New Roman" w:hAnsi="Times New Roman"/>
                <w:sz w:val="16"/>
                <w:szCs w:val="16"/>
              </w:rPr>
              <w:t>IV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 xml:space="preserve">Обычного типа 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49DB">
              <w:rPr>
                <w:rFonts w:ascii="Calibri" w:hAnsi="Calibri"/>
                <w:color w:val="000000"/>
                <w:sz w:val="22"/>
                <w:szCs w:val="22"/>
              </w:rPr>
              <w:t>Грунтовое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до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49D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D49DB" w:rsidRPr="004D49DB" w:rsidTr="004D49DB">
        <w:trPr>
          <w:divId w:val="1637837213"/>
          <w:trHeight w:val="48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49DB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49DB">
              <w:rPr>
                <w:rFonts w:ascii="Calibri" w:hAnsi="Calibri"/>
                <w:color w:val="000000"/>
                <w:sz w:val="22"/>
                <w:szCs w:val="22"/>
              </w:rPr>
              <w:t>22 247 864 ОП МП 14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49DB">
              <w:rPr>
                <w:rFonts w:ascii="Calibri" w:hAnsi="Calibri"/>
                <w:color w:val="000000"/>
                <w:sz w:val="22"/>
                <w:szCs w:val="22"/>
              </w:rPr>
              <w:t>396641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49DB">
              <w:rPr>
                <w:rFonts w:ascii="Calibri" w:hAnsi="Calibri"/>
                <w:color w:val="000000"/>
                <w:sz w:val="22"/>
                <w:szCs w:val="22"/>
              </w:rPr>
              <w:t>с.Шрамовка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49DB">
              <w:rPr>
                <w:rFonts w:ascii="Calibri" w:hAnsi="Calibri"/>
                <w:color w:val="000000"/>
                <w:sz w:val="22"/>
                <w:szCs w:val="22"/>
              </w:rPr>
              <w:t>ул.Первомайская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49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9DB">
              <w:rPr>
                <w:rFonts w:ascii="Times New Roman" w:hAnsi="Times New Roman"/>
                <w:sz w:val="16"/>
                <w:szCs w:val="16"/>
              </w:rPr>
              <w:t>IV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 xml:space="preserve">Обычного типа 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49DB">
              <w:rPr>
                <w:rFonts w:ascii="Calibri" w:hAnsi="Calibri"/>
                <w:color w:val="000000"/>
                <w:sz w:val="22"/>
                <w:szCs w:val="22"/>
              </w:rPr>
              <w:t>Грунтовое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до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49D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C53949" w:rsidRPr="00F55D61" w:rsidRDefault="00662D4A" w:rsidP="00F55D61">
      <w:pPr>
        <w:ind w:left="108" w:firstLine="0"/>
        <w:jc w:val="center"/>
        <w:rPr>
          <w:rFonts w:cs="Arial"/>
        </w:rPr>
      </w:pPr>
      <w:r>
        <w:rPr>
          <w:rFonts w:cs="Arial"/>
        </w:rPr>
        <w:fldChar w:fldCharType="end"/>
      </w:r>
    </w:p>
    <w:p w:rsidR="00F55D61" w:rsidRPr="00F55D61" w:rsidRDefault="00F55D61" w:rsidP="00704787">
      <w:pPr>
        <w:ind w:left="108" w:firstLine="0"/>
        <w:jc w:val="left"/>
        <w:rPr>
          <w:rFonts w:cs="Arial"/>
        </w:rPr>
      </w:pPr>
    </w:p>
    <w:p w:rsidR="00F55D61" w:rsidRPr="00F55D61" w:rsidRDefault="00F55D61" w:rsidP="00F55D61">
      <w:pPr>
        <w:tabs>
          <w:tab w:val="left" w:pos="1028"/>
          <w:tab w:val="left" w:pos="3510"/>
          <w:tab w:val="left" w:pos="5330"/>
          <w:tab w:val="left" w:pos="6492"/>
          <w:tab w:val="left" w:pos="7792"/>
        </w:tabs>
        <w:ind w:left="8080" w:right="1103" w:firstLine="0"/>
        <w:jc w:val="left"/>
        <w:rPr>
          <w:rFonts w:cs="Arial"/>
        </w:rPr>
      </w:pPr>
      <w:r>
        <w:rPr>
          <w:rFonts w:cs="Arial"/>
          <w:sz w:val="20"/>
          <w:szCs w:val="20"/>
        </w:rPr>
        <w:br w:type="page"/>
      </w:r>
      <w:r w:rsidRPr="00F55D61">
        <w:rPr>
          <w:rFonts w:cs="Arial"/>
        </w:rPr>
        <w:lastRenderedPageBreak/>
        <w:t xml:space="preserve">Приложение№3 к постановлению администрации </w:t>
      </w:r>
      <w:r w:rsidR="00014417">
        <w:rPr>
          <w:rFonts w:cs="Arial"/>
        </w:rPr>
        <w:t>Шрамов</w:t>
      </w:r>
      <w:r w:rsidRPr="00F55D61">
        <w:rPr>
          <w:rFonts w:cs="Arial"/>
        </w:rPr>
        <w:t xml:space="preserve">ского </w:t>
      </w:r>
      <w:r w:rsidR="00E85513">
        <w:rPr>
          <w:rFonts w:cs="Arial"/>
        </w:rPr>
        <w:t xml:space="preserve">сельского поселения № __ от </w:t>
      </w:r>
      <w:r w:rsidR="002347E8">
        <w:rPr>
          <w:rFonts w:cs="Arial"/>
        </w:rPr>
        <w:t>_____</w:t>
      </w:r>
      <w:r w:rsidR="00E85513">
        <w:rPr>
          <w:rFonts w:cs="Arial"/>
        </w:rPr>
        <w:t>.</w:t>
      </w:r>
      <w:r w:rsidRPr="00F55D61">
        <w:rPr>
          <w:rFonts w:cs="Arial"/>
        </w:rPr>
        <w:t>2022г.</w:t>
      </w:r>
    </w:p>
    <w:p w:rsidR="00F55D61" w:rsidRPr="00F55D61" w:rsidRDefault="00F55D61" w:rsidP="00F55D61">
      <w:pPr>
        <w:ind w:left="8080" w:right="1103" w:firstLine="0"/>
        <w:rPr>
          <w:rFonts w:cs="Arial"/>
        </w:rPr>
      </w:pPr>
    </w:p>
    <w:p w:rsidR="00F55D61" w:rsidRPr="00014417" w:rsidRDefault="00F55D61" w:rsidP="00F55D61">
      <w:pPr>
        <w:ind w:left="108" w:firstLine="0"/>
        <w:jc w:val="center"/>
        <w:rPr>
          <w:rFonts w:cs="Arial"/>
        </w:rPr>
      </w:pPr>
      <w:r w:rsidRPr="00F55D61">
        <w:rPr>
          <w:rFonts w:cs="Arial"/>
        </w:rPr>
        <w:t xml:space="preserve">Классификация автомобильных дорог общего пользования местного значения, расположенных на территории </w:t>
      </w:r>
      <w:r w:rsidR="00014417">
        <w:rPr>
          <w:rFonts w:cs="Arial"/>
        </w:rPr>
        <w:t>Шрамов</w:t>
      </w:r>
      <w:r w:rsidRPr="00F55D61">
        <w:rPr>
          <w:rFonts w:cs="Arial"/>
        </w:rPr>
        <w:t xml:space="preserve">ского сельского поселения Россошанского муниципального района </w:t>
      </w:r>
    </w:p>
    <w:p w:rsidR="00F55D61" w:rsidRPr="00F55D61" w:rsidRDefault="00F55D61" w:rsidP="00F55D61">
      <w:pPr>
        <w:ind w:left="108" w:firstLine="0"/>
        <w:jc w:val="center"/>
        <w:rPr>
          <w:rFonts w:cs="Arial"/>
        </w:rPr>
      </w:pPr>
      <w:r w:rsidRPr="00F55D61">
        <w:rPr>
          <w:rFonts w:cs="Arial"/>
        </w:rPr>
        <w:t>Воронежской области в соответствии с видами покрытия</w:t>
      </w:r>
    </w:p>
    <w:p w:rsidR="00F55D61" w:rsidRPr="00F55D61" w:rsidRDefault="00F55D61" w:rsidP="00F55D61">
      <w:pPr>
        <w:ind w:left="108" w:firstLine="0"/>
        <w:jc w:val="center"/>
        <w:rPr>
          <w:rFonts w:cs="Arial"/>
        </w:rPr>
      </w:pPr>
    </w:p>
    <w:p w:rsidR="004D49DB" w:rsidRDefault="00662D4A" w:rsidP="00596A9C">
      <w:pPr>
        <w:ind w:firstLine="0"/>
        <w:rPr>
          <w:rFonts w:ascii="Times New Roman" w:hAnsi="Times New Roman"/>
          <w:sz w:val="20"/>
          <w:szCs w:val="20"/>
        </w:rPr>
      </w:pPr>
      <w:r w:rsidRPr="00662D4A">
        <w:fldChar w:fldCharType="begin"/>
      </w:r>
      <w:r w:rsidR="00911B52">
        <w:instrText xml:space="preserve"> LINK Excel.Sheet.12 "D:\\Отчеты\\Дороги\\Шрамовское\\Формы приложений к постановлению(для внесения изменения на 2021 г) ..xlsx" "По видам покрытия!R5C1:R29C11" \a \f 4 \h  \* MERGEFORMAT </w:instrText>
      </w:r>
      <w:r w:rsidRPr="00662D4A">
        <w:fldChar w:fldCharType="separate"/>
      </w:r>
    </w:p>
    <w:tbl>
      <w:tblPr>
        <w:tblW w:w="16860" w:type="dxa"/>
        <w:tblInd w:w="103" w:type="dxa"/>
        <w:tblLook w:val="04A0"/>
      </w:tblPr>
      <w:tblGrid>
        <w:gridCol w:w="966"/>
        <w:gridCol w:w="2103"/>
        <w:gridCol w:w="886"/>
        <w:gridCol w:w="1374"/>
        <w:gridCol w:w="2137"/>
        <w:gridCol w:w="2656"/>
        <w:gridCol w:w="2340"/>
        <w:gridCol w:w="1549"/>
        <w:gridCol w:w="1089"/>
        <w:gridCol w:w="1089"/>
        <w:gridCol w:w="1988"/>
      </w:tblGrid>
      <w:tr w:rsidR="004D49DB" w:rsidRPr="004D49DB" w:rsidTr="004D49DB">
        <w:trPr>
          <w:trHeight w:val="7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D49D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Учетный номер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D49D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Идентификационный номер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D49D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Индекс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D49D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Населенный пункт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D49D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автомобильной дороги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D49D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Адрес начала  а/д (участка а/д),              км/№ дома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D49D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Адрес конца  а/д (участка а/д),                км/№ дома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D49D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Протяженность, км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D49D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Ширина покрытия, м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D49D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Площадь покрытия, м кв.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D49D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Вид покрытия</w:t>
            </w:r>
          </w:p>
        </w:tc>
      </w:tr>
      <w:tr w:rsidR="004D49DB" w:rsidRPr="004D49DB" w:rsidTr="004D49DB">
        <w:trPr>
          <w:trHeight w:val="60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9D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20 247 864 ОП МП 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396642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color w:val="000000"/>
                <w:sz w:val="22"/>
                <w:szCs w:val="22"/>
              </w:rPr>
              <w:t>с.Еленовка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ул.Красноармейская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ул. Красноармейская7,  НТ НУ1 ПК0+00.0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ул. Красноармейская, 67, КУ1 ПК12+65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1,265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color w:val="000000"/>
                <w:sz w:val="22"/>
                <w:szCs w:val="22"/>
              </w:rPr>
              <w:t>5,5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color w:val="000000"/>
                <w:sz w:val="22"/>
                <w:szCs w:val="22"/>
              </w:rPr>
              <w:t>6958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color w:val="000000"/>
                <w:sz w:val="22"/>
                <w:szCs w:val="22"/>
              </w:rPr>
              <w:t>Асфальтобетонное</w:t>
            </w:r>
          </w:p>
        </w:tc>
      </w:tr>
      <w:tr w:rsidR="004D49DB" w:rsidRPr="004D49DB" w:rsidTr="004D49DB">
        <w:trPr>
          <w:trHeight w:val="60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20 247 864 ОП МП 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396642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color w:val="000000"/>
                <w:sz w:val="22"/>
                <w:szCs w:val="22"/>
              </w:rPr>
              <w:t>с.Еленовка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ул.Нагорная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ул. Нагорная,2  НТ НУ1 ПК0+00.0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ул. Нагорная,22  КУ1 ПК4+75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0,475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color w:val="000000"/>
                <w:sz w:val="22"/>
                <w:szCs w:val="22"/>
              </w:rPr>
              <w:t>5,5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color w:val="000000"/>
                <w:sz w:val="22"/>
                <w:szCs w:val="22"/>
              </w:rPr>
              <w:t>2613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color w:val="000000"/>
                <w:sz w:val="22"/>
                <w:szCs w:val="22"/>
              </w:rPr>
              <w:t>Асфальтобетонное</w:t>
            </w:r>
          </w:p>
        </w:tc>
      </w:tr>
      <w:tr w:rsidR="004D49DB" w:rsidRPr="004D49DB" w:rsidTr="004D49DB">
        <w:trPr>
          <w:trHeight w:val="60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9DB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20 247 864 ОП МП 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396642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color w:val="000000"/>
                <w:sz w:val="22"/>
                <w:szCs w:val="22"/>
              </w:rPr>
              <w:t>с.Еленовка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ул.Советская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ул. Советская,1, НТ НУ1 ПК0+00.0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ул. Советская, 45,КУ1 ПК7+95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0,795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color w:val="000000"/>
                <w:sz w:val="22"/>
                <w:szCs w:val="22"/>
              </w:rPr>
              <w:t>5,5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color w:val="000000"/>
                <w:sz w:val="22"/>
                <w:szCs w:val="22"/>
              </w:rPr>
              <w:t>4373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color w:val="000000"/>
                <w:sz w:val="22"/>
                <w:szCs w:val="22"/>
              </w:rPr>
              <w:t>Асфальтобетонное</w:t>
            </w:r>
          </w:p>
        </w:tc>
      </w:tr>
      <w:tr w:rsidR="004D49DB" w:rsidRPr="004D49DB" w:rsidTr="004D49DB">
        <w:trPr>
          <w:trHeight w:val="60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20 247 864 ОП МП 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396642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color w:val="000000"/>
                <w:sz w:val="22"/>
                <w:szCs w:val="22"/>
              </w:rPr>
              <w:t>с.Еленовка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color w:val="000000"/>
                <w:sz w:val="22"/>
                <w:szCs w:val="22"/>
              </w:rPr>
              <w:t>ул.Центральная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ул.Центральная,1 НТ НУ1 ПК0+00.0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ул.Центральная,84 КУ1 ПК15+65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4D49DB">
              <w:rPr>
                <w:rFonts w:ascii="Segoe UI" w:hAnsi="Segoe UI" w:cs="Segoe UI"/>
                <w:color w:val="000000"/>
                <w:sz w:val="18"/>
                <w:szCs w:val="18"/>
              </w:rPr>
              <w:t>1,565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color w:val="000000"/>
                <w:sz w:val="22"/>
                <w:szCs w:val="22"/>
              </w:rPr>
              <w:t>5,5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color w:val="000000"/>
                <w:sz w:val="22"/>
                <w:szCs w:val="22"/>
              </w:rPr>
              <w:t>8608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color w:val="000000"/>
                <w:sz w:val="22"/>
                <w:szCs w:val="22"/>
              </w:rPr>
              <w:t>Асфальтобетонное</w:t>
            </w:r>
          </w:p>
        </w:tc>
      </w:tr>
      <w:tr w:rsidR="004D49DB" w:rsidRPr="004D49DB" w:rsidTr="004D49DB">
        <w:trPr>
          <w:trHeight w:val="600"/>
        </w:trPr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9DB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20 247 864 ОП МП 5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396641</w:t>
            </w:r>
          </w:p>
        </w:tc>
        <w:tc>
          <w:tcPr>
            <w:tcW w:w="13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с. Шрамовка</w:t>
            </w:r>
          </w:p>
        </w:tc>
        <w:tc>
          <w:tcPr>
            <w:tcW w:w="1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ул.Первомайская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ул.Первомайская,16 НУ2 ПК2+45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ул.Первомайская,38 КУ1 ПК7+50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4D49DB">
              <w:rPr>
                <w:rFonts w:ascii="Segoe UI" w:hAnsi="Segoe UI" w:cs="Segoe UI"/>
                <w:color w:val="000000"/>
                <w:sz w:val="18"/>
                <w:szCs w:val="18"/>
              </w:rPr>
              <w:t>0,550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color w:val="000000"/>
                <w:sz w:val="22"/>
                <w:szCs w:val="22"/>
              </w:rPr>
              <w:t>5,5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color w:val="000000"/>
                <w:sz w:val="22"/>
                <w:szCs w:val="22"/>
              </w:rPr>
              <w:t>3025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color w:val="000000"/>
                <w:sz w:val="22"/>
                <w:szCs w:val="22"/>
              </w:rPr>
              <w:t>Асфальтобетонное</w:t>
            </w:r>
          </w:p>
        </w:tc>
      </w:tr>
      <w:tr w:rsidR="004D49DB" w:rsidRPr="004D49DB" w:rsidTr="004D49DB">
        <w:trPr>
          <w:trHeight w:val="600"/>
        </w:trPr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ул.Первомайская,1 НТ НУ1 ПК0+00.0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ул.Первомайская,16 КУ1 ПК2+45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4D49DB">
              <w:rPr>
                <w:rFonts w:ascii="Segoe UI" w:hAnsi="Segoe UI" w:cs="Segoe UI"/>
                <w:color w:val="000000"/>
                <w:sz w:val="18"/>
                <w:szCs w:val="18"/>
              </w:rPr>
              <w:t>0,245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color w:val="000000"/>
                <w:sz w:val="22"/>
                <w:szCs w:val="22"/>
              </w:rPr>
              <w:t>5,5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color w:val="000000"/>
                <w:sz w:val="22"/>
                <w:szCs w:val="22"/>
              </w:rPr>
              <w:t>1348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Щебеночное </w:t>
            </w:r>
          </w:p>
        </w:tc>
      </w:tr>
      <w:tr w:rsidR="004D49DB" w:rsidRPr="004D49DB" w:rsidTr="004D49DB">
        <w:trPr>
          <w:trHeight w:val="60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9DB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20 247 864 ОП МП 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396641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color w:val="000000"/>
                <w:sz w:val="22"/>
                <w:szCs w:val="22"/>
              </w:rPr>
              <w:t>с.Шрамовка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color w:val="000000"/>
                <w:sz w:val="22"/>
                <w:szCs w:val="22"/>
              </w:rPr>
              <w:t>ул. Лесная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color w:val="000000"/>
                <w:sz w:val="22"/>
                <w:szCs w:val="22"/>
              </w:rPr>
              <w:t>ул. Лесная,1 НТ НУ1 ПК0+00.0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color w:val="000000"/>
                <w:sz w:val="22"/>
                <w:szCs w:val="22"/>
              </w:rPr>
              <w:t>ул. Лесная,23 КУ1 ПК10+00,0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4D49DB">
              <w:rPr>
                <w:rFonts w:ascii="Segoe UI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color w:val="000000"/>
                <w:sz w:val="22"/>
                <w:szCs w:val="22"/>
              </w:rPr>
              <w:t>5,5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color w:val="000000"/>
                <w:sz w:val="22"/>
                <w:szCs w:val="22"/>
              </w:rPr>
              <w:t>5500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color w:val="000000"/>
                <w:sz w:val="22"/>
                <w:szCs w:val="22"/>
              </w:rPr>
              <w:t>Грунтовое</w:t>
            </w:r>
          </w:p>
        </w:tc>
      </w:tr>
      <w:tr w:rsidR="004D49DB" w:rsidRPr="004D49DB" w:rsidTr="004D49DB">
        <w:trPr>
          <w:trHeight w:val="600"/>
        </w:trPr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20 247 864 ОП МП 7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396641</w:t>
            </w:r>
          </w:p>
        </w:tc>
        <w:tc>
          <w:tcPr>
            <w:tcW w:w="13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color w:val="000000"/>
                <w:sz w:val="22"/>
                <w:szCs w:val="22"/>
              </w:rPr>
              <w:t>с.Шрамовка</w:t>
            </w:r>
          </w:p>
        </w:tc>
        <w:tc>
          <w:tcPr>
            <w:tcW w:w="1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 xml:space="preserve">ул.Нагорная 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ул.Нагорная, НТ НУ1 ПК0+00.0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ул.Нагорная, КУ1 ПК3+89,0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4D49DB">
              <w:rPr>
                <w:rFonts w:ascii="Segoe UI" w:hAnsi="Segoe UI" w:cs="Segoe UI"/>
                <w:color w:val="000000"/>
                <w:sz w:val="18"/>
                <w:szCs w:val="18"/>
              </w:rPr>
              <w:t>0,389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color w:val="000000"/>
                <w:sz w:val="22"/>
                <w:szCs w:val="22"/>
              </w:rPr>
              <w:t>5,5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color w:val="000000"/>
                <w:sz w:val="22"/>
                <w:szCs w:val="22"/>
              </w:rPr>
              <w:t>2139,5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color w:val="000000"/>
                <w:sz w:val="22"/>
                <w:szCs w:val="22"/>
              </w:rPr>
              <w:t>Грунтовое</w:t>
            </w:r>
          </w:p>
        </w:tc>
      </w:tr>
      <w:tr w:rsidR="004D49DB" w:rsidRPr="004D49DB" w:rsidTr="004D49DB">
        <w:trPr>
          <w:trHeight w:val="600"/>
        </w:trPr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ул.Нагорная, НТ НУ2 ПК4+00.0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ул.Нагорная,26, КУ2 ПК12+11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4D49DB">
              <w:rPr>
                <w:rFonts w:ascii="Segoe UI" w:hAnsi="Segoe UI" w:cs="Segoe UI"/>
                <w:color w:val="000000"/>
                <w:sz w:val="18"/>
                <w:szCs w:val="18"/>
              </w:rPr>
              <w:t>0,811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color w:val="000000"/>
                <w:sz w:val="22"/>
                <w:szCs w:val="22"/>
              </w:rPr>
              <w:t>5,5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color w:val="000000"/>
                <w:sz w:val="22"/>
                <w:szCs w:val="22"/>
              </w:rPr>
              <w:t>4460,5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Щебеночное </w:t>
            </w:r>
          </w:p>
        </w:tc>
      </w:tr>
      <w:tr w:rsidR="004D49DB" w:rsidRPr="004D49DB" w:rsidTr="004D49DB">
        <w:trPr>
          <w:trHeight w:val="60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20 247 864 ОП МП 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396641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color w:val="000000"/>
                <w:sz w:val="22"/>
                <w:szCs w:val="22"/>
              </w:rPr>
              <w:t>с.Шрамовка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ул.Октябрьская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ул.Октябрьская,1 НТ НУ1 ПК0+00.0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ул.Октябрьская,37 КУ1 ПК11+00,0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4D49DB">
              <w:rPr>
                <w:rFonts w:ascii="Segoe UI" w:hAnsi="Segoe UI" w:cs="Segoe UI"/>
                <w:color w:val="000000"/>
                <w:sz w:val="18"/>
                <w:szCs w:val="18"/>
              </w:rPr>
              <w:t>1,100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color w:val="000000"/>
                <w:sz w:val="22"/>
                <w:szCs w:val="22"/>
              </w:rPr>
              <w:t>5,5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color w:val="000000"/>
                <w:sz w:val="22"/>
                <w:szCs w:val="22"/>
              </w:rPr>
              <w:t>6050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Щебеночное </w:t>
            </w:r>
          </w:p>
        </w:tc>
      </w:tr>
      <w:tr w:rsidR="004D49DB" w:rsidRPr="004D49DB" w:rsidTr="004D49DB">
        <w:trPr>
          <w:trHeight w:val="600"/>
        </w:trPr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9DB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20 247 864 ОП МП 9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396641</w:t>
            </w:r>
          </w:p>
        </w:tc>
        <w:tc>
          <w:tcPr>
            <w:tcW w:w="13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с. Шрамовка</w:t>
            </w:r>
          </w:p>
        </w:tc>
        <w:tc>
          <w:tcPr>
            <w:tcW w:w="1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color w:val="000000"/>
                <w:sz w:val="22"/>
                <w:szCs w:val="22"/>
              </w:rPr>
              <w:t>ул. Пролетарская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color w:val="000000"/>
                <w:sz w:val="22"/>
                <w:szCs w:val="22"/>
              </w:rPr>
              <w:t>ул. Пролетарская, НТ НУ1 ПК0+00.0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color w:val="000000"/>
                <w:sz w:val="22"/>
                <w:szCs w:val="22"/>
              </w:rPr>
              <w:t>ул. Пролетарская,46 КУ1 ПК5+47,0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4D49DB">
              <w:rPr>
                <w:rFonts w:ascii="Segoe UI" w:hAnsi="Segoe UI" w:cs="Segoe UI"/>
                <w:color w:val="000000"/>
                <w:sz w:val="18"/>
                <w:szCs w:val="18"/>
              </w:rPr>
              <w:t>0,547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color w:val="000000"/>
                <w:sz w:val="22"/>
                <w:szCs w:val="22"/>
              </w:rPr>
              <w:t>5,5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color w:val="000000"/>
                <w:sz w:val="22"/>
                <w:szCs w:val="22"/>
              </w:rPr>
              <w:t>3008,5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color w:val="000000"/>
                <w:sz w:val="22"/>
                <w:szCs w:val="22"/>
              </w:rPr>
              <w:t>Грунтовое</w:t>
            </w:r>
          </w:p>
        </w:tc>
      </w:tr>
      <w:tr w:rsidR="004D49DB" w:rsidRPr="004D49DB" w:rsidTr="004D49DB">
        <w:trPr>
          <w:trHeight w:val="600"/>
        </w:trPr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color w:val="000000"/>
                <w:sz w:val="22"/>
                <w:szCs w:val="22"/>
              </w:rPr>
              <w:t>ул. Пролетарская,14 НУ2 ПК6+00,0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color w:val="000000"/>
                <w:sz w:val="22"/>
                <w:szCs w:val="22"/>
              </w:rPr>
              <w:t>ул. Пролетарская,42 КУ2 ПК13+75,0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4D49DB">
              <w:rPr>
                <w:rFonts w:ascii="Segoe UI" w:hAnsi="Segoe UI" w:cs="Segoe UI"/>
                <w:color w:val="000000"/>
                <w:sz w:val="18"/>
                <w:szCs w:val="18"/>
              </w:rPr>
              <w:t>1,375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color w:val="000000"/>
                <w:sz w:val="22"/>
                <w:szCs w:val="22"/>
              </w:rPr>
              <w:t>5,5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color w:val="000000"/>
                <w:sz w:val="22"/>
                <w:szCs w:val="22"/>
              </w:rPr>
              <w:t>7562,5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color w:val="000000"/>
                <w:sz w:val="22"/>
                <w:szCs w:val="22"/>
              </w:rPr>
              <w:t>Асфальтобетонное</w:t>
            </w:r>
          </w:p>
        </w:tc>
      </w:tr>
      <w:tr w:rsidR="004D49DB" w:rsidRPr="004D49DB" w:rsidTr="004D49DB">
        <w:trPr>
          <w:trHeight w:val="600"/>
        </w:trPr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ул.Пролетарская,2  НУ3 ПК14+00,0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9DB" w:rsidRPr="004D49DB" w:rsidRDefault="00662D4A" w:rsidP="004D49DB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pict>
                <v:shape id="_x0000_s1123" type="#_x0000_t75" style="position:absolute;margin-left:102pt;margin-top:30pt;width:15.75pt;height:.75pt;z-index:25165977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">
                  <o:lock v:ext="edit" aspectratio="f"/>
                </v:shape>
              </w:pic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pict>
                <v:shape id="_x0000_s1124" type="#_x0000_t75" style="position:absolute;margin-left:62.25pt;margin-top:29.25pt;width:54pt;height:2.25pt;z-index:25166080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">
                  <o:lock v:ext="edit" aspectratio="f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119"/>
            </w:tblGrid>
            <w:tr w:rsidR="004D49DB" w:rsidRPr="004D49DB">
              <w:trPr>
                <w:trHeight w:val="600"/>
                <w:tblCellSpacing w:w="0" w:type="dxa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49DB" w:rsidRPr="004D49DB" w:rsidRDefault="004D49DB" w:rsidP="004D49DB">
                  <w:pPr>
                    <w:ind w:firstLine="0"/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D49DB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ул. Пролетарская,14 КУ3 ПК15+70,0</w:t>
                  </w:r>
                </w:p>
              </w:tc>
            </w:tr>
          </w:tbl>
          <w:p w:rsidR="004D49DB" w:rsidRPr="004D49DB" w:rsidRDefault="004D49DB" w:rsidP="004D49DB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4D49DB">
              <w:rPr>
                <w:rFonts w:ascii="Segoe UI" w:hAnsi="Segoe UI" w:cs="Segoe UI"/>
                <w:color w:val="000000"/>
                <w:sz w:val="18"/>
                <w:szCs w:val="18"/>
              </w:rPr>
              <w:t>0,170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color w:val="000000"/>
                <w:sz w:val="22"/>
                <w:szCs w:val="22"/>
              </w:rPr>
              <w:t>5,5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color w:val="000000"/>
                <w:sz w:val="22"/>
                <w:szCs w:val="22"/>
              </w:rPr>
              <w:t>0,935</w:t>
            </w:r>
          </w:p>
        </w:tc>
        <w:tc>
          <w:tcPr>
            <w:tcW w:w="1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49DB">
              <w:rPr>
                <w:rFonts w:ascii="Calibri" w:hAnsi="Calibri"/>
                <w:color w:val="000000"/>
                <w:sz w:val="22"/>
                <w:szCs w:val="22"/>
              </w:rPr>
              <w:t>Грунтовое</w:t>
            </w:r>
          </w:p>
        </w:tc>
      </w:tr>
      <w:tr w:rsidR="004D49DB" w:rsidRPr="004D49DB" w:rsidTr="004D49DB">
        <w:trPr>
          <w:trHeight w:val="315"/>
        </w:trPr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DB" w:rsidRPr="004D49DB" w:rsidRDefault="004D49DB" w:rsidP="004D49DB">
            <w:pPr>
              <w:ind w:firstLine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                                                  ПК5+47,0</w:t>
            </w:r>
          </w:p>
        </w:tc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D49DB" w:rsidRPr="004D49DB" w:rsidTr="004D49DB">
        <w:trPr>
          <w:trHeight w:val="600"/>
        </w:trPr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9DB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20 247 864 ОП МП 10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396641</w:t>
            </w:r>
          </w:p>
        </w:tc>
        <w:tc>
          <w:tcPr>
            <w:tcW w:w="13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с. Шрамовка</w:t>
            </w:r>
          </w:p>
        </w:tc>
        <w:tc>
          <w:tcPr>
            <w:tcW w:w="1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ул. Садовая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ул. Садовая,1  НТ НУ1 ПК0+00.0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ул. Садовая,34  КУ1 ПК5+00,0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4D49DB">
              <w:rPr>
                <w:rFonts w:ascii="Segoe UI" w:hAnsi="Segoe UI" w:cs="Segoe UI"/>
                <w:color w:val="000000"/>
                <w:sz w:val="18"/>
                <w:szCs w:val="18"/>
              </w:rPr>
              <w:t>0,500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color w:val="000000"/>
                <w:sz w:val="22"/>
                <w:szCs w:val="22"/>
              </w:rPr>
              <w:t>5,5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color w:val="000000"/>
                <w:sz w:val="22"/>
                <w:szCs w:val="22"/>
              </w:rPr>
              <w:t>2750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Щебеночное </w:t>
            </w:r>
          </w:p>
        </w:tc>
      </w:tr>
      <w:tr w:rsidR="004D49DB" w:rsidRPr="004D49DB" w:rsidTr="004D49DB">
        <w:trPr>
          <w:trHeight w:val="600"/>
        </w:trPr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ул. Садовая,34 НУ2 ПК5+00,0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ул. Садовая ,КУ2 ПК18+80,0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4D49DB">
              <w:rPr>
                <w:rFonts w:ascii="Segoe UI" w:hAnsi="Segoe UI" w:cs="Segoe UI"/>
                <w:color w:val="000000"/>
                <w:sz w:val="18"/>
                <w:szCs w:val="18"/>
              </w:rPr>
              <w:t>1,880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color w:val="000000"/>
                <w:sz w:val="22"/>
                <w:szCs w:val="22"/>
              </w:rPr>
              <w:t>5,5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color w:val="000000"/>
                <w:sz w:val="22"/>
                <w:szCs w:val="22"/>
              </w:rPr>
              <w:t>10340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color w:val="000000"/>
                <w:sz w:val="22"/>
                <w:szCs w:val="22"/>
              </w:rPr>
              <w:t>Асфальтобетонное</w:t>
            </w:r>
          </w:p>
        </w:tc>
      </w:tr>
      <w:tr w:rsidR="004D49DB" w:rsidRPr="004D49DB" w:rsidTr="004D49DB">
        <w:trPr>
          <w:trHeight w:val="600"/>
        </w:trPr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9DB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20 247 864 ОП МП 11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396641</w:t>
            </w:r>
          </w:p>
        </w:tc>
        <w:tc>
          <w:tcPr>
            <w:tcW w:w="13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с. Шрамовка</w:t>
            </w:r>
          </w:p>
        </w:tc>
        <w:tc>
          <w:tcPr>
            <w:tcW w:w="193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9DB" w:rsidRPr="004D49DB" w:rsidRDefault="00662D4A" w:rsidP="004D49DB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pict>
                <v:shape id="_x0000_s1125" type="#_x0000_t75" style="position:absolute;margin-left:87pt;margin-top:60.75pt;width:48.75pt;height:.75pt;z-index:25166182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">
                  <o:lock v:ext="edit" aspectratio="f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00"/>
            </w:tblGrid>
            <w:tr w:rsidR="004D49DB" w:rsidRPr="004D49DB">
              <w:trPr>
                <w:trHeight w:val="253"/>
                <w:tblCellSpacing w:w="0" w:type="dxa"/>
              </w:trPr>
              <w:tc>
                <w:tcPr>
                  <w:tcW w:w="1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49DB" w:rsidRPr="004D49DB" w:rsidRDefault="004D49DB" w:rsidP="004D49DB">
                  <w:pPr>
                    <w:ind w:firstLin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D49DB">
                    <w:rPr>
                      <w:rFonts w:ascii="Times New Roman" w:hAnsi="Times New Roman"/>
                      <w:sz w:val="22"/>
                      <w:szCs w:val="22"/>
                    </w:rPr>
                    <w:t>ул. Советская</w:t>
                  </w:r>
                </w:p>
              </w:tc>
            </w:tr>
            <w:tr w:rsidR="004D49DB" w:rsidRPr="004D49DB">
              <w:trPr>
                <w:trHeight w:val="253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D49DB" w:rsidRPr="004D49DB" w:rsidRDefault="004D49DB" w:rsidP="004D49DB">
                  <w:pPr>
                    <w:ind w:firstLine="0"/>
                    <w:jc w:val="left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:rsidR="004D49DB" w:rsidRPr="004D49DB" w:rsidRDefault="004D49DB" w:rsidP="004D49DB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ул. Советская,, НТ НУ1 ПК0+00.0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ул. Советская,41 КУ1 ПК8+45,0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4D49DB">
              <w:rPr>
                <w:rFonts w:ascii="Segoe UI" w:hAnsi="Segoe UI" w:cs="Segoe UI"/>
                <w:color w:val="000000"/>
                <w:sz w:val="18"/>
                <w:szCs w:val="18"/>
              </w:rPr>
              <w:t>0,845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color w:val="000000"/>
                <w:sz w:val="22"/>
                <w:szCs w:val="22"/>
              </w:rPr>
              <w:t>5,5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color w:val="000000"/>
                <w:sz w:val="22"/>
                <w:szCs w:val="22"/>
              </w:rPr>
              <w:t>4647,5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color w:val="000000"/>
                <w:sz w:val="22"/>
                <w:szCs w:val="22"/>
              </w:rPr>
              <w:t>Асфальтобетонное</w:t>
            </w:r>
          </w:p>
        </w:tc>
      </w:tr>
      <w:tr w:rsidR="004D49DB" w:rsidRPr="004D49DB" w:rsidTr="004D49DB">
        <w:trPr>
          <w:trHeight w:val="600"/>
        </w:trPr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ул. Советская,5,  НУ2 ПК8+45.0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ул. Советская, КУ2 ПК13+60.0</w:t>
            </w:r>
          </w:p>
        </w:tc>
        <w:tc>
          <w:tcPr>
            <w:tcW w:w="13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49DB">
              <w:rPr>
                <w:rFonts w:ascii="Calibri" w:hAnsi="Calibri"/>
                <w:color w:val="000000"/>
                <w:sz w:val="22"/>
                <w:szCs w:val="22"/>
              </w:rPr>
              <w:t>0,550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color w:val="000000"/>
                <w:sz w:val="22"/>
                <w:szCs w:val="22"/>
              </w:rPr>
              <w:t>5,5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color w:val="000000"/>
                <w:sz w:val="22"/>
                <w:szCs w:val="22"/>
              </w:rPr>
              <w:t>3025</w:t>
            </w:r>
          </w:p>
        </w:tc>
        <w:tc>
          <w:tcPr>
            <w:tcW w:w="1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49DB">
              <w:rPr>
                <w:rFonts w:ascii="Calibri" w:hAnsi="Calibri"/>
                <w:color w:val="000000"/>
                <w:sz w:val="22"/>
                <w:szCs w:val="22"/>
              </w:rPr>
              <w:t>Грунтовое</w:t>
            </w:r>
          </w:p>
        </w:tc>
      </w:tr>
      <w:tr w:rsidR="004D49DB" w:rsidRPr="004D49DB" w:rsidTr="004D49DB">
        <w:trPr>
          <w:trHeight w:val="345"/>
        </w:trPr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 xml:space="preserve">                                 ПК1+60.00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D49DB" w:rsidRPr="004D49DB" w:rsidTr="004D49DB">
        <w:trPr>
          <w:trHeight w:val="600"/>
        </w:trPr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ул. Советская,5,  НУ3 ПК8+45.0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ул. Советская, КУ3 ПК15+74.0</w:t>
            </w:r>
          </w:p>
        </w:tc>
        <w:tc>
          <w:tcPr>
            <w:tcW w:w="13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49DB">
              <w:rPr>
                <w:rFonts w:ascii="Calibri" w:hAnsi="Calibri"/>
                <w:color w:val="000000"/>
                <w:sz w:val="22"/>
                <w:szCs w:val="22"/>
              </w:rPr>
              <w:t>0,274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color w:val="000000"/>
                <w:sz w:val="22"/>
                <w:szCs w:val="22"/>
              </w:rPr>
              <w:t>5,5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color w:val="000000"/>
                <w:sz w:val="22"/>
                <w:szCs w:val="22"/>
              </w:rPr>
              <w:t>1507</w:t>
            </w:r>
          </w:p>
        </w:tc>
        <w:tc>
          <w:tcPr>
            <w:tcW w:w="1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49DB">
              <w:rPr>
                <w:rFonts w:ascii="Calibri" w:hAnsi="Calibri"/>
                <w:color w:val="000000"/>
                <w:sz w:val="22"/>
                <w:szCs w:val="22"/>
              </w:rPr>
              <w:t>Асфальтобетонное</w:t>
            </w:r>
          </w:p>
        </w:tc>
      </w:tr>
      <w:tr w:rsidR="004D49DB" w:rsidRPr="004D49DB" w:rsidTr="004D49DB">
        <w:trPr>
          <w:trHeight w:val="345"/>
        </w:trPr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9DB" w:rsidRPr="004D49DB" w:rsidRDefault="00662D4A" w:rsidP="004D49DB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pict>
                <v:shape id="_x0000_s1126" type="#_x0000_t75" style="position:absolute;margin-left:0;margin-top:1.5pt;width:48.75pt;height:.75pt;z-index:25166284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">
                  <o:lock v:ext="edit" aspectratio="f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435"/>
            </w:tblGrid>
            <w:tr w:rsidR="004D49DB" w:rsidRPr="004D49DB">
              <w:trPr>
                <w:trHeight w:val="345"/>
                <w:tblCellSpacing w:w="0" w:type="dxa"/>
              </w:trPr>
              <w:tc>
                <w:tcPr>
                  <w:tcW w:w="2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49DB" w:rsidRPr="004D49DB" w:rsidRDefault="004D49DB" w:rsidP="004D49DB">
                  <w:pPr>
                    <w:ind w:firstLine="0"/>
                    <w:jc w:val="lef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D49DB">
                    <w:rPr>
                      <w:rFonts w:ascii="Times New Roman" w:hAnsi="Times New Roman"/>
                      <w:sz w:val="22"/>
                      <w:szCs w:val="22"/>
                    </w:rPr>
                    <w:t xml:space="preserve">                                 ПК1+60.00</w:t>
                  </w:r>
                </w:p>
              </w:tc>
            </w:tr>
          </w:tbl>
          <w:p w:rsidR="004D49DB" w:rsidRPr="004D49DB" w:rsidRDefault="004D49DB" w:rsidP="004D49DB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D49DB" w:rsidRPr="004D49DB" w:rsidTr="004D49DB">
        <w:trPr>
          <w:trHeight w:val="60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49DB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49DB">
              <w:rPr>
                <w:rFonts w:ascii="Calibri" w:hAnsi="Calibri"/>
                <w:color w:val="000000"/>
                <w:sz w:val="22"/>
                <w:szCs w:val="22"/>
              </w:rPr>
              <w:t>20 247 864 ОП МП 12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49DB">
              <w:rPr>
                <w:rFonts w:ascii="Calibri" w:hAnsi="Calibri"/>
                <w:color w:val="000000"/>
                <w:sz w:val="22"/>
                <w:szCs w:val="22"/>
              </w:rPr>
              <w:t>396642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49DB">
              <w:rPr>
                <w:rFonts w:ascii="Calibri" w:hAnsi="Calibri"/>
                <w:color w:val="000000"/>
                <w:sz w:val="22"/>
                <w:szCs w:val="22"/>
              </w:rPr>
              <w:t>С.Еленовка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49DB">
              <w:rPr>
                <w:rFonts w:ascii="Calibri" w:hAnsi="Calibri"/>
                <w:color w:val="000000"/>
                <w:sz w:val="22"/>
                <w:szCs w:val="22"/>
              </w:rPr>
              <w:t>ул. Мира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color w:val="000000"/>
                <w:sz w:val="22"/>
                <w:szCs w:val="22"/>
              </w:rPr>
              <w:t>ул.Мира , НТ НУ1      ПК0+00,0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color w:val="000000"/>
                <w:sz w:val="22"/>
                <w:szCs w:val="22"/>
              </w:rPr>
              <w:t>ул.Мира, 10 ,  КУ1 ПК11+00,0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49DB">
              <w:rPr>
                <w:rFonts w:ascii="Calibri" w:hAnsi="Calibri"/>
                <w:color w:val="000000"/>
                <w:sz w:val="22"/>
                <w:szCs w:val="22"/>
              </w:rPr>
              <w:t>1,100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color w:val="000000"/>
                <w:sz w:val="22"/>
                <w:szCs w:val="22"/>
              </w:rPr>
              <w:t>5,5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49DB">
              <w:rPr>
                <w:rFonts w:ascii="Calibri" w:hAnsi="Calibri"/>
                <w:color w:val="000000"/>
                <w:sz w:val="22"/>
                <w:szCs w:val="22"/>
              </w:rPr>
              <w:t>6050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color w:val="000000"/>
                <w:sz w:val="22"/>
                <w:szCs w:val="22"/>
              </w:rPr>
              <w:t>Грунтовое</w:t>
            </w:r>
          </w:p>
        </w:tc>
      </w:tr>
      <w:tr w:rsidR="004D49DB" w:rsidRPr="004D49DB" w:rsidTr="004D49DB">
        <w:trPr>
          <w:trHeight w:val="600"/>
        </w:trPr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49DB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49DB">
              <w:rPr>
                <w:rFonts w:ascii="Calibri" w:hAnsi="Calibri"/>
                <w:color w:val="000000"/>
                <w:sz w:val="22"/>
                <w:szCs w:val="22"/>
              </w:rPr>
              <w:t>21 247 864 ОП МП 13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49DB">
              <w:rPr>
                <w:rFonts w:ascii="Calibri" w:hAnsi="Calibri"/>
                <w:color w:val="000000"/>
                <w:sz w:val="22"/>
                <w:szCs w:val="22"/>
              </w:rPr>
              <w:t>396642</w:t>
            </w:r>
          </w:p>
        </w:tc>
        <w:tc>
          <w:tcPr>
            <w:tcW w:w="13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49DB">
              <w:rPr>
                <w:rFonts w:ascii="Calibri" w:hAnsi="Calibri"/>
                <w:color w:val="000000"/>
                <w:sz w:val="22"/>
                <w:szCs w:val="22"/>
              </w:rPr>
              <w:t>С.Еленовка</w:t>
            </w:r>
          </w:p>
        </w:tc>
        <w:tc>
          <w:tcPr>
            <w:tcW w:w="1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49DB">
              <w:rPr>
                <w:rFonts w:ascii="Calibri" w:hAnsi="Calibri"/>
                <w:color w:val="000000"/>
                <w:sz w:val="22"/>
                <w:szCs w:val="22"/>
              </w:rPr>
              <w:t>ул.Степная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49DB">
              <w:rPr>
                <w:rFonts w:ascii="Calibri" w:hAnsi="Calibri"/>
                <w:color w:val="000000"/>
                <w:sz w:val="22"/>
                <w:szCs w:val="22"/>
              </w:rPr>
              <w:t>ул.Степная  НТ НУ1      ПК0+00,0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49DB">
              <w:rPr>
                <w:rFonts w:ascii="Calibri" w:hAnsi="Calibri"/>
                <w:color w:val="000000"/>
                <w:sz w:val="22"/>
                <w:szCs w:val="22"/>
              </w:rPr>
              <w:t>ул.Степная,4 КУ1      ПК4+00,0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49DB">
              <w:rPr>
                <w:rFonts w:ascii="Calibri" w:hAnsi="Calibri"/>
                <w:color w:val="000000"/>
                <w:sz w:val="22"/>
                <w:szCs w:val="22"/>
              </w:rPr>
              <w:t>0,400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49DB">
              <w:rPr>
                <w:rFonts w:ascii="Calibri" w:hAnsi="Calibri"/>
                <w:color w:val="000000"/>
                <w:sz w:val="22"/>
                <w:szCs w:val="22"/>
              </w:rPr>
              <w:t>5,5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49DB">
              <w:rPr>
                <w:rFonts w:ascii="Calibri" w:hAnsi="Calibri"/>
                <w:color w:val="000000"/>
                <w:sz w:val="22"/>
                <w:szCs w:val="22"/>
              </w:rPr>
              <w:t>2200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49DB">
              <w:rPr>
                <w:rFonts w:ascii="Calibri" w:hAnsi="Calibri"/>
                <w:color w:val="000000"/>
                <w:sz w:val="22"/>
                <w:szCs w:val="22"/>
              </w:rPr>
              <w:t>Асфальтобетонное</w:t>
            </w:r>
          </w:p>
        </w:tc>
      </w:tr>
      <w:tr w:rsidR="004D49DB" w:rsidRPr="004D49DB" w:rsidTr="004D49DB">
        <w:trPr>
          <w:trHeight w:val="600"/>
        </w:trPr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49DB">
              <w:rPr>
                <w:rFonts w:ascii="Calibri" w:hAnsi="Calibri"/>
                <w:color w:val="000000"/>
                <w:sz w:val="22"/>
                <w:szCs w:val="22"/>
              </w:rPr>
              <w:t>ул.Степная,4  НТ НУ2      ПК4+00,0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49DB">
              <w:rPr>
                <w:rFonts w:ascii="Calibri" w:hAnsi="Calibri"/>
                <w:color w:val="000000"/>
                <w:sz w:val="22"/>
                <w:szCs w:val="22"/>
              </w:rPr>
              <w:t>ул.Степная,4 КУ2      ПК8+00,0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49DB">
              <w:rPr>
                <w:rFonts w:ascii="Calibri" w:hAnsi="Calibri"/>
                <w:color w:val="000000"/>
                <w:sz w:val="22"/>
                <w:szCs w:val="22"/>
              </w:rPr>
              <w:t>0,400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49DB">
              <w:rPr>
                <w:rFonts w:ascii="Calibri" w:hAnsi="Calibri"/>
                <w:color w:val="000000"/>
                <w:sz w:val="22"/>
                <w:szCs w:val="22"/>
              </w:rPr>
              <w:t>5,5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49DB">
              <w:rPr>
                <w:rFonts w:ascii="Calibri" w:hAnsi="Calibri"/>
                <w:color w:val="000000"/>
                <w:sz w:val="22"/>
                <w:szCs w:val="22"/>
              </w:rPr>
              <w:t>2200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49DB">
              <w:rPr>
                <w:rFonts w:ascii="Calibri" w:hAnsi="Calibri"/>
                <w:color w:val="000000"/>
                <w:sz w:val="22"/>
                <w:szCs w:val="22"/>
              </w:rPr>
              <w:t>Грунтовое</w:t>
            </w:r>
          </w:p>
        </w:tc>
      </w:tr>
    </w:tbl>
    <w:p w:rsidR="004D49DB" w:rsidRDefault="00662D4A" w:rsidP="00596A9C">
      <w:pPr>
        <w:ind w:firstLine="0"/>
        <w:rPr>
          <w:rFonts w:ascii="Times New Roman" w:hAnsi="Times New Roman"/>
          <w:sz w:val="20"/>
          <w:szCs w:val="20"/>
        </w:rPr>
      </w:pPr>
      <w:r>
        <w:rPr>
          <w:rFonts w:cs="Arial"/>
          <w:sz w:val="20"/>
          <w:szCs w:val="20"/>
        </w:rPr>
        <w:fldChar w:fldCharType="end"/>
      </w:r>
      <w:r>
        <w:rPr>
          <w:rFonts w:cs="Arial"/>
          <w:sz w:val="20"/>
          <w:szCs w:val="20"/>
        </w:rPr>
        <w:fldChar w:fldCharType="begin"/>
      </w:r>
      <w:r w:rsidR="002347E8">
        <w:rPr>
          <w:rFonts w:cs="Arial"/>
          <w:sz w:val="20"/>
          <w:szCs w:val="20"/>
        </w:rPr>
        <w:instrText xml:space="preserve"> LINK Excel.Sheet.12 "D:\\Отчеты\\Дороги\\Шрамовское\\Формы приложений к постановлению(для внесения изменения на 2021 г) ..xlsx" "По видам покрытия!R5C1:R34C11" \a \f 4 \h  \* MERGEFORMAT </w:instrText>
      </w:r>
      <w:r>
        <w:rPr>
          <w:rFonts w:cs="Arial"/>
          <w:sz w:val="20"/>
          <w:szCs w:val="20"/>
        </w:rPr>
        <w:fldChar w:fldCharType="separate"/>
      </w:r>
    </w:p>
    <w:tbl>
      <w:tblPr>
        <w:tblW w:w="14884" w:type="dxa"/>
        <w:tblInd w:w="108" w:type="dxa"/>
        <w:tblLook w:val="04A0"/>
      </w:tblPr>
      <w:tblGrid>
        <w:gridCol w:w="966"/>
        <w:gridCol w:w="2220"/>
        <w:gridCol w:w="886"/>
        <w:gridCol w:w="1356"/>
        <w:gridCol w:w="2137"/>
        <w:gridCol w:w="2640"/>
        <w:gridCol w:w="2340"/>
        <w:gridCol w:w="1549"/>
        <w:gridCol w:w="1089"/>
        <w:gridCol w:w="1089"/>
        <w:gridCol w:w="1988"/>
      </w:tblGrid>
      <w:tr w:rsidR="004D49DB" w:rsidRPr="004D49DB" w:rsidTr="004D49DB">
        <w:trPr>
          <w:divId w:val="1968702117"/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DB" w:rsidRPr="004D49DB" w:rsidRDefault="004D49DB" w:rsidP="004D49DB">
            <w:pPr>
              <w:jc w:val="lef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D49D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Учетный номер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D49D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Идентификационный номер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D49D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Индекс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D49D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Населенный пункт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D49D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автомобильной дороги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D49D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Адрес начала  а/д (участка а/д),              км/№ дома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D49D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Адрес конца  а/д (участка а/д),                км/№ дома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D49D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Протяженность, км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D49D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Ширина покрытия, 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D49D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Площадь покрытия, м кв.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D49D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Вид покрытия</w:t>
            </w:r>
          </w:p>
        </w:tc>
      </w:tr>
      <w:tr w:rsidR="004D49DB" w:rsidRPr="004D49DB" w:rsidTr="004D49DB">
        <w:trPr>
          <w:divId w:val="1968702117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9D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20 247 864 ОП МП 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396642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color w:val="000000"/>
                <w:sz w:val="22"/>
                <w:szCs w:val="22"/>
              </w:rPr>
              <w:t>с.Еленовка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ул.Красноармейская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ул. Красноармейская7,  НТ НУ1 ПК0+00.0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ул. Красноармейская, 67, КУ1 ПК12+65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1,265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color w:val="000000"/>
                <w:sz w:val="22"/>
                <w:szCs w:val="22"/>
              </w:rPr>
              <w:t>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color w:val="000000"/>
                <w:sz w:val="22"/>
                <w:szCs w:val="22"/>
              </w:rPr>
              <w:t>6958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color w:val="000000"/>
                <w:sz w:val="22"/>
                <w:szCs w:val="22"/>
              </w:rPr>
              <w:t>Асфальтобетонное</w:t>
            </w:r>
          </w:p>
        </w:tc>
      </w:tr>
      <w:tr w:rsidR="004D49DB" w:rsidRPr="004D49DB" w:rsidTr="004D49DB">
        <w:trPr>
          <w:divId w:val="1968702117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20 247 864 ОП МП 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396642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color w:val="000000"/>
                <w:sz w:val="22"/>
                <w:szCs w:val="22"/>
              </w:rPr>
              <w:t>с.Еленовка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ул.Нагорная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ул. Нагорная,2  НТ НУ1 ПК0+00.0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ул. Нагорная,22  КУ1 ПК4+75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0,475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color w:val="000000"/>
                <w:sz w:val="22"/>
                <w:szCs w:val="22"/>
              </w:rPr>
              <w:t>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color w:val="000000"/>
                <w:sz w:val="22"/>
                <w:szCs w:val="22"/>
              </w:rPr>
              <w:t>2613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color w:val="000000"/>
                <w:sz w:val="22"/>
                <w:szCs w:val="22"/>
              </w:rPr>
              <w:t>Асфальтобетонное</w:t>
            </w:r>
          </w:p>
        </w:tc>
      </w:tr>
      <w:tr w:rsidR="004D49DB" w:rsidRPr="004D49DB" w:rsidTr="004D49DB">
        <w:trPr>
          <w:divId w:val="1968702117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9DB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20 247 864 ОП МП 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396642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color w:val="000000"/>
                <w:sz w:val="22"/>
                <w:szCs w:val="22"/>
              </w:rPr>
              <w:t>с.Еленовка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ул.Советская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ул. Советская,1, НТ НУ1 ПК0+00.0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ул. Советская, 45,КУ1 ПК7+95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0,795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color w:val="000000"/>
                <w:sz w:val="22"/>
                <w:szCs w:val="22"/>
              </w:rPr>
              <w:t>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color w:val="000000"/>
                <w:sz w:val="22"/>
                <w:szCs w:val="22"/>
              </w:rPr>
              <w:t>4373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color w:val="000000"/>
                <w:sz w:val="22"/>
                <w:szCs w:val="22"/>
              </w:rPr>
              <w:t>Асфальтобетонное</w:t>
            </w:r>
          </w:p>
        </w:tc>
      </w:tr>
      <w:tr w:rsidR="004D49DB" w:rsidRPr="004D49DB" w:rsidTr="004D49DB">
        <w:trPr>
          <w:divId w:val="1968702117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20 247 864 ОП МП 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396642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color w:val="000000"/>
                <w:sz w:val="22"/>
                <w:szCs w:val="22"/>
              </w:rPr>
              <w:t>с.Еленовка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color w:val="000000"/>
                <w:sz w:val="22"/>
                <w:szCs w:val="22"/>
              </w:rPr>
              <w:t>ул.Центральная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ул.Центральная,1 НТ НУ1 ПК0+00.0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ул.Центральная,84 КУ1 ПК15+65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4D49DB">
              <w:rPr>
                <w:rFonts w:ascii="Segoe UI" w:hAnsi="Segoe UI" w:cs="Segoe UI"/>
                <w:color w:val="000000"/>
                <w:sz w:val="18"/>
                <w:szCs w:val="18"/>
              </w:rPr>
              <w:t>1,565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color w:val="000000"/>
                <w:sz w:val="22"/>
                <w:szCs w:val="22"/>
              </w:rPr>
              <w:t>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color w:val="000000"/>
                <w:sz w:val="22"/>
                <w:szCs w:val="22"/>
              </w:rPr>
              <w:t>8608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color w:val="000000"/>
                <w:sz w:val="22"/>
                <w:szCs w:val="22"/>
              </w:rPr>
              <w:t>Асфальтобетонное</w:t>
            </w:r>
          </w:p>
        </w:tc>
      </w:tr>
      <w:tr w:rsidR="004D49DB" w:rsidRPr="004D49DB" w:rsidTr="004D49DB">
        <w:trPr>
          <w:divId w:val="1968702117"/>
          <w:trHeight w:val="6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9DB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20 247 864 ОП МП 5</w:t>
            </w:r>
          </w:p>
        </w:tc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396641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с. Шрамовка</w:t>
            </w:r>
          </w:p>
        </w:tc>
        <w:tc>
          <w:tcPr>
            <w:tcW w:w="14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ул.Первомайская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ул.Первомайская,16 НУ2 ПК2+45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ул.Первомайская,38 КУ1 ПК7+50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4D49DB">
              <w:rPr>
                <w:rFonts w:ascii="Segoe UI" w:hAnsi="Segoe UI" w:cs="Segoe UI"/>
                <w:color w:val="000000"/>
                <w:sz w:val="18"/>
                <w:szCs w:val="18"/>
              </w:rPr>
              <w:t>0,550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color w:val="000000"/>
                <w:sz w:val="22"/>
                <w:szCs w:val="22"/>
              </w:rPr>
              <w:t>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color w:val="000000"/>
                <w:sz w:val="22"/>
                <w:szCs w:val="22"/>
              </w:rPr>
              <w:t>3025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color w:val="000000"/>
                <w:sz w:val="22"/>
                <w:szCs w:val="22"/>
              </w:rPr>
              <w:t>Асфальтобетонное</w:t>
            </w:r>
          </w:p>
        </w:tc>
      </w:tr>
      <w:tr w:rsidR="004D49DB" w:rsidRPr="004D49DB" w:rsidTr="004D49DB">
        <w:trPr>
          <w:divId w:val="1968702117"/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ул.Первомайская,1 НТ НУ1 ПК0+00.0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ул.Первомайская,16 КУ1 ПК2+45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4D49DB">
              <w:rPr>
                <w:rFonts w:ascii="Segoe UI" w:hAnsi="Segoe UI" w:cs="Segoe UI"/>
                <w:color w:val="000000"/>
                <w:sz w:val="18"/>
                <w:szCs w:val="18"/>
              </w:rPr>
              <w:t>0,245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color w:val="000000"/>
                <w:sz w:val="22"/>
                <w:szCs w:val="22"/>
              </w:rPr>
              <w:t>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color w:val="000000"/>
                <w:sz w:val="22"/>
                <w:szCs w:val="22"/>
              </w:rPr>
              <w:t>1348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Щебеночное </w:t>
            </w:r>
          </w:p>
        </w:tc>
      </w:tr>
      <w:tr w:rsidR="004D49DB" w:rsidRPr="004D49DB" w:rsidTr="004D49DB">
        <w:trPr>
          <w:divId w:val="1968702117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9DB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20 247 864 ОП МП 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396641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color w:val="000000"/>
                <w:sz w:val="22"/>
                <w:szCs w:val="22"/>
              </w:rPr>
              <w:t>с.Шрамовка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color w:val="000000"/>
                <w:sz w:val="22"/>
                <w:szCs w:val="22"/>
              </w:rPr>
              <w:t>ул. Лесная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color w:val="000000"/>
                <w:sz w:val="22"/>
                <w:szCs w:val="22"/>
              </w:rPr>
              <w:t>ул. Лесная,1 НТ НУ1 ПК0+00.0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color w:val="000000"/>
                <w:sz w:val="22"/>
                <w:szCs w:val="22"/>
              </w:rPr>
              <w:t>ул. Лесная,23 КУ1 ПК10+00,0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4D49DB">
              <w:rPr>
                <w:rFonts w:ascii="Segoe UI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color w:val="000000"/>
                <w:sz w:val="22"/>
                <w:szCs w:val="22"/>
              </w:rPr>
              <w:t>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color w:val="000000"/>
                <w:sz w:val="22"/>
                <w:szCs w:val="22"/>
              </w:rPr>
              <w:t>5500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color w:val="000000"/>
                <w:sz w:val="22"/>
                <w:szCs w:val="22"/>
              </w:rPr>
              <w:t>Грунтовое</w:t>
            </w:r>
          </w:p>
        </w:tc>
      </w:tr>
      <w:tr w:rsidR="004D49DB" w:rsidRPr="004D49DB" w:rsidTr="004D49DB">
        <w:trPr>
          <w:divId w:val="1968702117"/>
          <w:trHeight w:val="6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20 247 864 ОП МП 7</w:t>
            </w:r>
          </w:p>
        </w:tc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396641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color w:val="000000"/>
                <w:sz w:val="22"/>
                <w:szCs w:val="22"/>
              </w:rPr>
              <w:t>с.Шрамовка</w:t>
            </w:r>
          </w:p>
        </w:tc>
        <w:tc>
          <w:tcPr>
            <w:tcW w:w="14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 xml:space="preserve">ул.Нагорная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ул.Нагорная, НТ НУ1 ПК0+00.0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ул.Нагорная, КУ1 ПК3+89,0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4D49DB">
              <w:rPr>
                <w:rFonts w:ascii="Segoe UI" w:hAnsi="Segoe UI" w:cs="Segoe UI"/>
                <w:color w:val="000000"/>
                <w:sz w:val="18"/>
                <w:szCs w:val="18"/>
              </w:rPr>
              <w:t>0,389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color w:val="000000"/>
                <w:sz w:val="22"/>
                <w:szCs w:val="22"/>
              </w:rPr>
              <w:t>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color w:val="000000"/>
                <w:sz w:val="22"/>
                <w:szCs w:val="22"/>
              </w:rPr>
              <w:t>2139,5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color w:val="000000"/>
                <w:sz w:val="22"/>
                <w:szCs w:val="22"/>
              </w:rPr>
              <w:t>Грунтовое</w:t>
            </w:r>
          </w:p>
        </w:tc>
      </w:tr>
      <w:tr w:rsidR="004D49DB" w:rsidRPr="004D49DB" w:rsidTr="004D49DB">
        <w:trPr>
          <w:divId w:val="1968702117"/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ул.Нагорная, НТ НУ2 ПК4+00.0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ул.Нагорная,26, КУ2 ПК12+11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4D49DB">
              <w:rPr>
                <w:rFonts w:ascii="Segoe UI" w:hAnsi="Segoe UI" w:cs="Segoe UI"/>
                <w:color w:val="000000"/>
                <w:sz w:val="18"/>
                <w:szCs w:val="18"/>
              </w:rPr>
              <w:t>0,811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color w:val="000000"/>
                <w:sz w:val="22"/>
                <w:szCs w:val="22"/>
              </w:rPr>
              <w:t>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color w:val="000000"/>
                <w:sz w:val="22"/>
                <w:szCs w:val="22"/>
              </w:rPr>
              <w:t>4460,5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Щебеночное </w:t>
            </w:r>
          </w:p>
        </w:tc>
      </w:tr>
      <w:tr w:rsidR="004D49DB" w:rsidRPr="004D49DB" w:rsidTr="004D49DB">
        <w:trPr>
          <w:divId w:val="1968702117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20 247 864 ОП МП 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396641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color w:val="000000"/>
                <w:sz w:val="22"/>
                <w:szCs w:val="22"/>
              </w:rPr>
              <w:t>с.Шрамовка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ул.Октябрьская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ул.Октябрьская,1 НТ НУ1 ПК0+00.0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ул.Октябрьская,37 КУ1 ПК11+00,0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4D49DB">
              <w:rPr>
                <w:rFonts w:ascii="Segoe UI" w:hAnsi="Segoe UI" w:cs="Segoe UI"/>
                <w:color w:val="000000"/>
                <w:sz w:val="18"/>
                <w:szCs w:val="18"/>
              </w:rPr>
              <w:t>1,100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color w:val="000000"/>
                <w:sz w:val="22"/>
                <w:szCs w:val="22"/>
              </w:rPr>
              <w:t>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color w:val="000000"/>
                <w:sz w:val="22"/>
                <w:szCs w:val="22"/>
              </w:rPr>
              <w:t>6050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Щебеночное </w:t>
            </w:r>
          </w:p>
        </w:tc>
      </w:tr>
      <w:tr w:rsidR="004D49DB" w:rsidRPr="004D49DB" w:rsidTr="004D49DB">
        <w:trPr>
          <w:divId w:val="1968702117"/>
          <w:trHeight w:val="6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9DB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20 247 864 ОП МП 9</w:t>
            </w:r>
          </w:p>
        </w:tc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396641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с. Шрамовка</w:t>
            </w:r>
          </w:p>
        </w:tc>
        <w:tc>
          <w:tcPr>
            <w:tcW w:w="14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color w:val="000000"/>
                <w:sz w:val="22"/>
                <w:szCs w:val="22"/>
              </w:rPr>
              <w:t>ул. Пролетарская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color w:val="000000"/>
                <w:sz w:val="22"/>
                <w:szCs w:val="22"/>
              </w:rPr>
              <w:t>ул. Пролетарская, НТ НУ1 ПК0+00.0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color w:val="000000"/>
                <w:sz w:val="22"/>
                <w:szCs w:val="22"/>
              </w:rPr>
              <w:t>ул. Пролетарская,46 КУ1 ПК5+47,0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4D49DB">
              <w:rPr>
                <w:rFonts w:ascii="Segoe UI" w:hAnsi="Segoe UI" w:cs="Segoe UI"/>
                <w:color w:val="000000"/>
                <w:sz w:val="18"/>
                <w:szCs w:val="18"/>
              </w:rPr>
              <w:t>0,547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color w:val="000000"/>
                <w:sz w:val="22"/>
                <w:szCs w:val="22"/>
              </w:rPr>
              <w:t>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color w:val="000000"/>
                <w:sz w:val="22"/>
                <w:szCs w:val="22"/>
              </w:rPr>
              <w:t>3008,5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color w:val="000000"/>
                <w:sz w:val="22"/>
                <w:szCs w:val="22"/>
              </w:rPr>
              <w:t>Грунтовое</w:t>
            </w:r>
          </w:p>
        </w:tc>
      </w:tr>
      <w:tr w:rsidR="004D49DB" w:rsidRPr="004D49DB" w:rsidTr="004D49DB">
        <w:trPr>
          <w:divId w:val="1968702117"/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color w:val="000000"/>
                <w:sz w:val="22"/>
                <w:szCs w:val="22"/>
              </w:rPr>
              <w:t>ул. Пролетарская,14 НУ2 ПК6+00,0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color w:val="000000"/>
                <w:sz w:val="22"/>
                <w:szCs w:val="22"/>
              </w:rPr>
              <w:t>ул. Пролетарская,42 КУ2 ПК13+75,0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4D49DB">
              <w:rPr>
                <w:rFonts w:ascii="Segoe UI" w:hAnsi="Segoe UI" w:cs="Segoe UI"/>
                <w:color w:val="000000"/>
                <w:sz w:val="18"/>
                <w:szCs w:val="18"/>
              </w:rPr>
              <w:t>1,375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color w:val="000000"/>
                <w:sz w:val="22"/>
                <w:szCs w:val="22"/>
              </w:rPr>
              <w:t>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color w:val="000000"/>
                <w:sz w:val="22"/>
                <w:szCs w:val="22"/>
              </w:rPr>
              <w:t>7562,5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color w:val="000000"/>
                <w:sz w:val="22"/>
                <w:szCs w:val="22"/>
              </w:rPr>
              <w:t>Асфальтобетонное</w:t>
            </w:r>
          </w:p>
        </w:tc>
      </w:tr>
      <w:tr w:rsidR="004D49DB" w:rsidRPr="004D49DB" w:rsidTr="004D49DB">
        <w:trPr>
          <w:divId w:val="1968702117"/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ул.Пролетарская,2  НУ3 ПК14+00,0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9DB" w:rsidRPr="004D49DB" w:rsidRDefault="00662D4A" w:rsidP="004D49DB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pict>
                <v:shape id="_x0000_s1119" type="#_x0000_t75" style="position:absolute;margin-left:102pt;margin-top:30pt;width:15.75pt;height:.75pt;z-index:25165568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">
                  <o:lock v:ext="edit" aspectratio="f"/>
                </v:shape>
              </w:pic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pict>
                <v:shape id="_x0000_s1120" type="#_x0000_t75" style="position:absolute;margin-left:62.25pt;margin-top:29.25pt;width:54pt;height:2.25pt;z-index:25165670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">
                  <o:lock v:ext="edit" aspectratio="f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119"/>
            </w:tblGrid>
            <w:tr w:rsidR="004D49DB" w:rsidRPr="004D49DB">
              <w:trPr>
                <w:trHeight w:val="600"/>
                <w:tblCellSpacing w:w="0" w:type="dxa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49DB" w:rsidRPr="004D49DB" w:rsidRDefault="004D49DB" w:rsidP="004D49DB">
                  <w:pPr>
                    <w:ind w:firstLine="0"/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D49DB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ул. Пролетарская,14 КУ3 ПК15+70,0</w:t>
                  </w:r>
                </w:p>
              </w:tc>
            </w:tr>
          </w:tbl>
          <w:p w:rsidR="004D49DB" w:rsidRPr="004D49DB" w:rsidRDefault="004D49DB" w:rsidP="004D49DB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4D49DB">
              <w:rPr>
                <w:rFonts w:ascii="Segoe UI" w:hAnsi="Segoe UI" w:cs="Segoe UI"/>
                <w:color w:val="000000"/>
                <w:sz w:val="18"/>
                <w:szCs w:val="18"/>
              </w:rPr>
              <w:t>0,170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color w:val="000000"/>
                <w:sz w:val="22"/>
                <w:szCs w:val="22"/>
              </w:rPr>
              <w:t>5,5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color w:val="000000"/>
                <w:sz w:val="22"/>
                <w:szCs w:val="22"/>
              </w:rPr>
              <w:t>0,935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49DB">
              <w:rPr>
                <w:rFonts w:ascii="Calibri" w:hAnsi="Calibri"/>
                <w:color w:val="000000"/>
                <w:sz w:val="22"/>
                <w:szCs w:val="22"/>
              </w:rPr>
              <w:t>Грунтовое</w:t>
            </w:r>
          </w:p>
        </w:tc>
      </w:tr>
      <w:tr w:rsidR="004D49DB" w:rsidRPr="004D49DB" w:rsidTr="004D49DB">
        <w:trPr>
          <w:divId w:val="1968702117"/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DB" w:rsidRPr="004D49DB" w:rsidRDefault="004D49DB" w:rsidP="004D49DB">
            <w:pPr>
              <w:ind w:firstLine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                                                  ПК5+47,0</w:t>
            </w: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D49DB" w:rsidRPr="004D49DB" w:rsidTr="004D49DB">
        <w:trPr>
          <w:divId w:val="1968702117"/>
          <w:trHeight w:val="6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9DB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20 247 864 ОП МП 10</w:t>
            </w:r>
          </w:p>
        </w:tc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396641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с. Шрамовка</w:t>
            </w:r>
          </w:p>
        </w:tc>
        <w:tc>
          <w:tcPr>
            <w:tcW w:w="14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ул. Садовая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ул. Садовая,1  НТ НУ1 ПК0+00.0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ул. Садовая,34  КУ1 ПК5+00,0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4D49DB">
              <w:rPr>
                <w:rFonts w:ascii="Segoe UI" w:hAnsi="Segoe UI" w:cs="Segoe UI"/>
                <w:color w:val="000000"/>
                <w:sz w:val="18"/>
                <w:szCs w:val="18"/>
              </w:rPr>
              <w:t>0,500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color w:val="000000"/>
                <w:sz w:val="22"/>
                <w:szCs w:val="22"/>
              </w:rPr>
              <w:t>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color w:val="000000"/>
                <w:sz w:val="22"/>
                <w:szCs w:val="22"/>
              </w:rPr>
              <w:t>2750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Щебеночное </w:t>
            </w:r>
          </w:p>
        </w:tc>
      </w:tr>
      <w:tr w:rsidR="004D49DB" w:rsidRPr="004D49DB" w:rsidTr="004D49DB">
        <w:trPr>
          <w:divId w:val="1968702117"/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ул. Садовая,34 НУ2 ПК5+00,0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ул. Садовая ,КУ2 ПК18+80,0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4D49DB">
              <w:rPr>
                <w:rFonts w:ascii="Segoe UI" w:hAnsi="Segoe UI" w:cs="Segoe UI"/>
                <w:color w:val="000000"/>
                <w:sz w:val="18"/>
                <w:szCs w:val="18"/>
              </w:rPr>
              <w:t>1,880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color w:val="000000"/>
                <w:sz w:val="22"/>
                <w:szCs w:val="22"/>
              </w:rPr>
              <w:t>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color w:val="000000"/>
                <w:sz w:val="22"/>
                <w:szCs w:val="22"/>
              </w:rPr>
              <w:t>10340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color w:val="000000"/>
                <w:sz w:val="22"/>
                <w:szCs w:val="22"/>
              </w:rPr>
              <w:t>Асфальтобетонное</w:t>
            </w:r>
          </w:p>
        </w:tc>
      </w:tr>
      <w:tr w:rsidR="004D49DB" w:rsidRPr="004D49DB" w:rsidTr="004D49DB">
        <w:trPr>
          <w:divId w:val="1968702117"/>
          <w:trHeight w:val="6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9DB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20 247 864 ОП МП 11</w:t>
            </w:r>
          </w:p>
        </w:tc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396641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с. Шрамовка</w:t>
            </w:r>
          </w:p>
        </w:tc>
        <w:tc>
          <w:tcPr>
            <w:tcW w:w="14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9DB" w:rsidRPr="004D49DB" w:rsidRDefault="00662D4A" w:rsidP="004D49DB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pict>
                <v:shape id="Прямая соединительная линия 7" o:spid="_x0000_s1121" type="#_x0000_t75" style="position:absolute;margin-left:87pt;margin-top:60.75pt;width:48.75pt;height:.75pt;z-index:25165772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">
                  <o:lock v:ext="edit" aspectratio="f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00"/>
            </w:tblGrid>
            <w:tr w:rsidR="004D49DB" w:rsidRPr="004D49DB">
              <w:trPr>
                <w:trHeight w:val="253"/>
                <w:tblCellSpacing w:w="0" w:type="dxa"/>
              </w:trPr>
              <w:tc>
                <w:tcPr>
                  <w:tcW w:w="1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49DB" w:rsidRPr="004D49DB" w:rsidRDefault="004D49DB" w:rsidP="004D49DB">
                  <w:pPr>
                    <w:ind w:firstLin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D49DB">
                    <w:rPr>
                      <w:rFonts w:ascii="Times New Roman" w:hAnsi="Times New Roman"/>
                      <w:sz w:val="22"/>
                      <w:szCs w:val="22"/>
                    </w:rPr>
                    <w:t>ул. Советская</w:t>
                  </w:r>
                </w:p>
              </w:tc>
            </w:tr>
            <w:tr w:rsidR="004D49DB" w:rsidRPr="004D49DB" w:rsidTr="004D49DB">
              <w:trPr>
                <w:trHeight w:val="253"/>
                <w:tblCellSpacing w:w="0" w:type="dxa"/>
              </w:trPr>
              <w:tc>
                <w:tcPr>
                  <w:tcW w:w="18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D49DB" w:rsidRPr="004D49DB" w:rsidRDefault="004D49DB" w:rsidP="004D49DB">
                  <w:pPr>
                    <w:ind w:firstLine="0"/>
                    <w:jc w:val="left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:rsidR="004D49DB" w:rsidRPr="004D49DB" w:rsidRDefault="004D49DB" w:rsidP="004D49DB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ул. Советская,, НТ НУ1 ПК0+00.0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ул. Советская,41 КУ1 ПК8+45,0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4D49DB">
              <w:rPr>
                <w:rFonts w:ascii="Segoe UI" w:hAnsi="Segoe UI" w:cs="Segoe UI"/>
                <w:color w:val="000000"/>
                <w:sz w:val="18"/>
                <w:szCs w:val="18"/>
              </w:rPr>
              <w:t>0,845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color w:val="000000"/>
                <w:sz w:val="22"/>
                <w:szCs w:val="22"/>
              </w:rPr>
              <w:t>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color w:val="000000"/>
                <w:sz w:val="22"/>
                <w:szCs w:val="22"/>
              </w:rPr>
              <w:t>4647,5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color w:val="000000"/>
                <w:sz w:val="22"/>
                <w:szCs w:val="22"/>
              </w:rPr>
              <w:t>Асфальтобетонное</w:t>
            </w:r>
          </w:p>
        </w:tc>
      </w:tr>
      <w:tr w:rsidR="004D49DB" w:rsidRPr="004D49DB" w:rsidTr="004D49DB">
        <w:trPr>
          <w:divId w:val="1968702117"/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ул. Советская,5,  НУ2 ПК8+45.0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ул. Советская, КУ2 ПК13+60.0</w:t>
            </w:r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49DB">
              <w:rPr>
                <w:rFonts w:ascii="Calibri" w:hAnsi="Calibri"/>
                <w:color w:val="000000"/>
                <w:sz w:val="22"/>
                <w:szCs w:val="22"/>
              </w:rPr>
              <w:t>0,550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color w:val="000000"/>
                <w:sz w:val="22"/>
                <w:szCs w:val="22"/>
              </w:rPr>
              <w:t>5,5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color w:val="000000"/>
                <w:sz w:val="22"/>
                <w:szCs w:val="22"/>
              </w:rPr>
              <w:t>3025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49DB">
              <w:rPr>
                <w:rFonts w:ascii="Calibri" w:hAnsi="Calibri"/>
                <w:color w:val="000000"/>
                <w:sz w:val="22"/>
                <w:szCs w:val="22"/>
              </w:rPr>
              <w:t>Грунтовое</w:t>
            </w:r>
          </w:p>
        </w:tc>
      </w:tr>
      <w:tr w:rsidR="004D49DB" w:rsidRPr="004D49DB" w:rsidTr="004D49DB">
        <w:trPr>
          <w:divId w:val="1968702117"/>
          <w:trHeight w:val="3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 xml:space="preserve">                                 ПК1+60.00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D49DB" w:rsidRPr="004D49DB" w:rsidTr="004D49DB">
        <w:trPr>
          <w:divId w:val="1968702117"/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ул. Советская,5,  НУ3 ПК8+45.0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ул. Советская, КУ3 ПК15+74.0</w:t>
            </w:r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49DB">
              <w:rPr>
                <w:rFonts w:ascii="Calibri" w:hAnsi="Calibri"/>
                <w:color w:val="000000"/>
                <w:sz w:val="22"/>
                <w:szCs w:val="22"/>
              </w:rPr>
              <w:t>0,274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color w:val="000000"/>
                <w:sz w:val="22"/>
                <w:szCs w:val="22"/>
              </w:rPr>
              <w:t>5,5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color w:val="000000"/>
                <w:sz w:val="22"/>
                <w:szCs w:val="22"/>
              </w:rPr>
              <w:t>1507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49DB">
              <w:rPr>
                <w:rFonts w:ascii="Calibri" w:hAnsi="Calibri"/>
                <w:color w:val="000000"/>
                <w:sz w:val="22"/>
                <w:szCs w:val="22"/>
              </w:rPr>
              <w:t>Асфальтобетонное</w:t>
            </w:r>
          </w:p>
        </w:tc>
      </w:tr>
      <w:tr w:rsidR="004D49DB" w:rsidRPr="004D49DB" w:rsidTr="004D49DB">
        <w:trPr>
          <w:divId w:val="1968702117"/>
          <w:trHeight w:val="3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9DB" w:rsidRPr="004D49DB" w:rsidRDefault="00662D4A" w:rsidP="004D49DB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pict>
                <v:shape id="Прямая соединительная линия 8" o:spid="_x0000_s1122" type="#_x0000_t75" style="position:absolute;margin-left:0;margin-top:1.5pt;width:48.75pt;height:.75pt;z-index:25165875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">
                  <o:lock v:ext="edit" aspectratio="f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419"/>
            </w:tblGrid>
            <w:tr w:rsidR="004D49DB" w:rsidRPr="004D49DB">
              <w:trPr>
                <w:trHeight w:val="345"/>
                <w:tblCellSpacing w:w="0" w:type="dxa"/>
              </w:trPr>
              <w:tc>
                <w:tcPr>
                  <w:tcW w:w="2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49DB" w:rsidRPr="004D49DB" w:rsidRDefault="004D49DB" w:rsidP="004D49DB">
                  <w:pPr>
                    <w:ind w:firstLine="0"/>
                    <w:jc w:val="lef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D49DB">
                    <w:rPr>
                      <w:rFonts w:ascii="Times New Roman" w:hAnsi="Times New Roman"/>
                      <w:sz w:val="22"/>
                      <w:szCs w:val="22"/>
                    </w:rPr>
                    <w:t xml:space="preserve">                                 ПК1+60.00</w:t>
                  </w:r>
                </w:p>
              </w:tc>
            </w:tr>
          </w:tbl>
          <w:p w:rsidR="004D49DB" w:rsidRPr="004D49DB" w:rsidRDefault="004D49DB" w:rsidP="004D49DB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D49DB" w:rsidRPr="004D49DB" w:rsidTr="004D49DB">
        <w:trPr>
          <w:divId w:val="1968702117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49DB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49DB">
              <w:rPr>
                <w:rFonts w:ascii="Calibri" w:hAnsi="Calibri"/>
                <w:color w:val="000000"/>
                <w:sz w:val="22"/>
                <w:szCs w:val="22"/>
              </w:rPr>
              <w:t>20 247 864 ОП МП 12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49DB">
              <w:rPr>
                <w:rFonts w:ascii="Calibri" w:hAnsi="Calibri"/>
                <w:color w:val="000000"/>
                <w:sz w:val="22"/>
                <w:szCs w:val="22"/>
              </w:rPr>
              <w:t>396642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49DB">
              <w:rPr>
                <w:rFonts w:ascii="Calibri" w:hAnsi="Calibri"/>
                <w:color w:val="000000"/>
                <w:sz w:val="22"/>
                <w:szCs w:val="22"/>
              </w:rPr>
              <w:t>С.Еленовка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49DB">
              <w:rPr>
                <w:rFonts w:ascii="Calibri" w:hAnsi="Calibri"/>
                <w:color w:val="000000"/>
                <w:sz w:val="22"/>
                <w:szCs w:val="22"/>
              </w:rPr>
              <w:t>ул. Мира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color w:val="000000"/>
                <w:sz w:val="22"/>
                <w:szCs w:val="22"/>
              </w:rPr>
              <w:t>ул.Мира , НТ НУ1      ПК0+00,0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color w:val="000000"/>
                <w:sz w:val="22"/>
                <w:szCs w:val="22"/>
              </w:rPr>
              <w:t>ул.Мира, 10 ,  КУ1 ПК11+00,0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49DB">
              <w:rPr>
                <w:rFonts w:ascii="Calibri" w:hAnsi="Calibri"/>
                <w:color w:val="000000"/>
                <w:sz w:val="22"/>
                <w:szCs w:val="22"/>
              </w:rPr>
              <w:t>1,100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color w:val="000000"/>
                <w:sz w:val="22"/>
                <w:szCs w:val="22"/>
              </w:rPr>
              <w:t>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49DB">
              <w:rPr>
                <w:rFonts w:ascii="Calibri" w:hAnsi="Calibri"/>
                <w:color w:val="000000"/>
                <w:sz w:val="22"/>
                <w:szCs w:val="22"/>
              </w:rPr>
              <w:t>6050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color w:val="000000"/>
                <w:sz w:val="22"/>
                <w:szCs w:val="22"/>
              </w:rPr>
              <w:t>Грунтовое</w:t>
            </w:r>
          </w:p>
        </w:tc>
      </w:tr>
      <w:tr w:rsidR="004D49DB" w:rsidRPr="004D49DB" w:rsidTr="004D49DB">
        <w:trPr>
          <w:divId w:val="1968702117"/>
          <w:trHeight w:val="6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49DB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49DB">
              <w:rPr>
                <w:rFonts w:ascii="Calibri" w:hAnsi="Calibri"/>
                <w:color w:val="000000"/>
                <w:sz w:val="22"/>
                <w:szCs w:val="22"/>
              </w:rPr>
              <w:t>21 247 864 ОП МП 13</w:t>
            </w:r>
          </w:p>
        </w:tc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49DB">
              <w:rPr>
                <w:rFonts w:ascii="Calibri" w:hAnsi="Calibri"/>
                <w:color w:val="000000"/>
                <w:sz w:val="22"/>
                <w:szCs w:val="22"/>
              </w:rPr>
              <w:t>396642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49DB">
              <w:rPr>
                <w:rFonts w:ascii="Calibri" w:hAnsi="Calibri"/>
                <w:color w:val="000000"/>
                <w:sz w:val="22"/>
                <w:szCs w:val="22"/>
              </w:rPr>
              <w:t>С.Еленовка</w:t>
            </w:r>
          </w:p>
        </w:tc>
        <w:tc>
          <w:tcPr>
            <w:tcW w:w="14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49DB">
              <w:rPr>
                <w:rFonts w:ascii="Calibri" w:hAnsi="Calibri"/>
                <w:color w:val="000000"/>
                <w:sz w:val="22"/>
                <w:szCs w:val="22"/>
              </w:rPr>
              <w:t>ул.Степная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49DB">
              <w:rPr>
                <w:rFonts w:ascii="Calibri" w:hAnsi="Calibri"/>
                <w:color w:val="000000"/>
                <w:sz w:val="22"/>
                <w:szCs w:val="22"/>
              </w:rPr>
              <w:t>ул.Степная  НТ НУ1      ПК0+00,0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49DB">
              <w:rPr>
                <w:rFonts w:ascii="Calibri" w:hAnsi="Calibri"/>
                <w:color w:val="000000"/>
                <w:sz w:val="22"/>
                <w:szCs w:val="22"/>
              </w:rPr>
              <w:t>ул.Степная,4 КУ1      ПК4+00,0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49DB">
              <w:rPr>
                <w:rFonts w:ascii="Calibri" w:hAnsi="Calibri"/>
                <w:color w:val="000000"/>
                <w:sz w:val="22"/>
                <w:szCs w:val="22"/>
              </w:rPr>
              <w:t>0,400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49DB">
              <w:rPr>
                <w:rFonts w:ascii="Calibri" w:hAnsi="Calibri"/>
                <w:color w:val="000000"/>
                <w:sz w:val="22"/>
                <w:szCs w:val="22"/>
              </w:rPr>
              <w:t>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49DB">
              <w:rPr>
                <w:rFonts w:ascii="Calibri" w:hAnsi="Calibri"/>
                <w:color w:val="000000"/>
                <w:sz w:val="22"/>
                <w:szCs w:val="22"/>
              </w:rPr>
              <w:t>2200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49DB">
              <w:rPr>
                <w:rFonts w:ascii="Calibri" w:hAnsi="Calibri"/>
                <w:color w:val="000000"/>
                <w:sz w:val="22"/>
                <w:szCs w:val="22"/>
              </w:rPr>
              <w:t>Асфальтобетонное</w:t>
            </w:r>
          </w:p>
        </w:tc>
      </w:tr>
      <w:tr w:rsidR="004D49DB" w:rsidRPr="004D49DB" w:rsidTr="004D49DB">
        <w:trPr>
          <w:divId w:val="1968702117"/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49DB">
              <w:rPr>
                <w:rFonts w:ascii="Calibri" w:hAnsi="Calibri"/>
                <w:color w:val="000000"/>
                <w:sz w:val="22"/>
                <w:szCs w:val="22"/>
              </w:rPr>
              <w:t>ул.Степная,4  НТ НУ2      ПК4+00,0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49DB">
              <w:rPr>
                <w:rFonts w:ascii="Calibri" w:hAnsi="Calibri"/>
                <w:color w:val="000000"/>
                <w:sz w:val="22"/>
                <w:szCs w:val="22"/>
              </w:rPr>
              <w:t>ул.Степная,4 КУ2      ПК8+00,0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49DB">
              <w:rPr>
                <w:rFonts w:ascii="Calibri" w:hAnsi="Calibri"/>
                <w:color w:val="000000"/>
                <w:sz w:val="22"/>
                <w:szCs w:val="22"/>
              </w:rPr>
              <w:t>0,400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49DB">
              <w:rPr>
                <w:rFonts w:ascii="Calibri" w:hAnsi="Calibri"/>
                <w:color w:val="000000"/>
                <w:sz w:val="22"/>
                <w:szCs w:val="22"/>
              </w:rPr>
              <w:t>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49DB">
              <w:rPr>
                <w:rFonts w:ascii="Calibri" w:hAnsi="Calibri"/>
                <w:color w:val="000000"/>
                <w:sz w:val="22"/>
                <w:szCs w:val="22"/>
              </w:rPr>
              <w:t>2200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49DB">
              <w:rPr>
                <w:rFonts w:ascii="Calibri" w:hAnsi="Calibri"/>
                <w:color w:val="000000"/>
                <w:sz w:val="22"/>
                <w:szCs w:val="22"/>
              </w:rPr>
              <w:t>Грунтовое</w:t>
            </w:r>
          </w:p>
        </w:tc>
      </w:tr>
      <w:tr w:rsidR="004D49DB" w:rsidRPr="004D49DB" w:rsidTr="004D49DB">
        <w:trPr>
          <w:divId w:val="1968702117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49DB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49DB">
              <w:rPr>
                <w:rFonts w:ascii="Calibri" w:hAnsi="Calibri"/>
                <w:color w:val="000000"/>
                <w:sz w:val="22"/>
                <w:szCs w:val="22"/>
              </w:rPr>
              <w:t>22 247 864 ОП МП 14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49DB">
              <w:rPr>
                <w:rFonts w:ascii="Calibri" w:hAnsi="Calibri"/>
                <w:color w:val="000000"/>
                <w:sz w:val="22"/>
                <w:szCs w:val="22"/>
              </w:rPr>
              <w:t>396641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49DB">
              <w:rPr>
                <w:rFonts w:ascii="Calibri" w:hAnsi="Calibri"/>
                <w:color w:val="000000"/>
                <w:sz w:val="22"/>
                <w:szCs w:val="22"/>
              </w:rPr>
              <w:t>с.Шрамовка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49DB">
              <w:rPr>
                <w:rFonts w:ascii="Calibri" w:hAnsi="Calibri"/>
                <w:color w:val="000000"/>
                <w:sz w:val="22"/>
                <w:szCs w:val="22"/>
              </w:rPr>
              <w:t>ул.Первомайская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ул.Первомайская, НУ3 ПК0+00,0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sz w:val="22"/>
                <w:szCs w:val="22"/>
              </w:rPr>
              <w:t>ул.Первомайская, КУ1 ПК1+40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49DB">
              <w:rPr>
                <w:rFonts w:ascii="Calibri" w:hAnsi="Calibri"/>
                <w:color w:val="000000"/>
                <w:sz w:val="22"/>
                <w:szCs w:val="22"/>
              </w:rPr>
              <w:t>0,140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DB" w:rsidRPr="004D49DB" w:rsidRDefault="004D49DB" w:rsidP="004D49DB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49DB">
              <w:rPr>
                <w:rFonts w:ascii="Calibri" w:hAnsi="Calibri"/>
                <w:color w:val="000000"/>
                <w:sz w:val="22"/>
                <w:szCs w:val="22"/>
              </w:rPr>
              <w:t>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49DB">
              <w:rPr>
                <w:rFonts w:ascii="Calibri" w:hAnsi="Calibri"/>
                <w:color w:val="000000"/>
                <w:sz w:val="22"/>
                <w:szCs w:val="22"/>
              </w:rPr>
              <w:t>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49DB">
              <w:rPr>
                <w:rFonts w:ascii="Calibri" w:hAnsi="Calibri"/>
                <w:color w:val="000000"/>
                <w:sz w:val="22"/>
                <w:szCs w:val="22"/>
              </w:rPr>
              <w:t>Грунтовое</w:t>
            </w:r>
          </w:p>
        </w:tc>
      </w:tr>
      <w:tr w:rsidR="004D49DB" w:rsidRPr="004D49DB" w:rsidTr="004D49DB">
        <w:trPr>
          <w:divId w:val="1968702117"/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49D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D49D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49D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49D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49D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49D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49D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49DB">
              <w:rPr>
                <w:rFonts w:ascii="Calibri" w:hAnsi="Calibri"/>
                <w:color w:val="000000"/>
                <w:sz w:val="22"/>
                <w:szCs w:val="22"/>
              </w:rPr>
              <w:t>16,376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49D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49D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49D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D49DB" w:rsidRPr="004D49DB" w:rsidTr="004D49DB">
        <w:trPr>
          <w:divId w:val="1968702117"/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D49DB" w:rsidRPr="004D49DB" w:rsidRDefault="004D49DB" w:rsidP="004D49DB">
            <w:pPr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49DB">
              <w:rPr>
                <w:rFonts w:ascii="Calibri" w:hAnsi="Calibri"/>
                <w:color w:val="000000"/>
                <w:sz w:val="22"/>
                <w:szCs w:val="22"/>
              </w:rPr>
              <w:t>в т.ч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49D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49D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49D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49D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49D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49DB">
              <w:rPr>
                <w:rFonts w:ascii="Calibri" w:hAnsi="Calibri"/>
                <w:color w:val="000000"/>
                <w:sz w:val="22"/>
                <w:szCs w:val="22"/>
              </w:rPr>
              <w:t>9,424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49D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49D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49DB">
              <w:rPr>
                <w:rFonts w:ascii="Calibri" w:hAnsi="Calibri"/>
                <w:color w:val="000000"/>
                <w:sz w:val="22"/>
                <w:szCs w:val="22"/>
              </w:rPr>
              <w:t>Асфальтобетонное</w:t>
            </w:r>
          </w:p>
        </w:tc>
      </w:tr>
      <w:tr w:rsidR="004D49DB" w:rsidRPr="004D49DB" w:rsidTr="004D49DB">
        <w:trPr>
          <w:divId w:val="1968702117"/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49D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49D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49D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49D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49D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49DB">
              <w:rPr>
                <w:rFonts w:ascii="Calibri" w:hAnsi="Calibri"/>
                <w:color w:val="000000"/>
                <w:sz w:val="22"/>
                <w:szCs w:val="22"/>
              </w:rPr>
              <w:t>2,656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49D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49D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49D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Щебеночное </w:t>
            </w:r>
          </w:p>
        </w:tc>
      </w:tr>
      <w:tr w:rsidR="004D49DB" w:rsidRPr="004D49DB" w:rsidTr="004D49DB">
        <w:trPr>
          <w:divId w:val="1968702117"/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49D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49D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49D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49D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49D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49DB">
              <w:rPr>
                <w:rFonts w:ascii="Calibri" w:hAnsi="Calibri"/>
                <w:color w:val="000000"/>
                <w:sz w:val="22"/>
                <w:szCs w:val="22"/>
              </w:rPr>
              <w:t>4,296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49D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49D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DB" w:rsidRPr="004D49DB" w:rsidRDefault="004D49DB" w:rsidP="004D49DB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49DB">
              <w:rPr>
                <w:rFonts w:ascii="Calibri" w:hAnsi="Calibri"/>
                <w:color w:val="000000"/>
                <w:sz w:val="22"/>
                <w:szCs w:val="22"/>
              </w:rPr>
              <w:t>Грунтовое</w:t>
            </w:r>
          </w:p>
        </w:tc>
      </w:tr>
    </w:tbl>
    <w:p w:rsidR="00524CBC" w:rsidRPr="00F55D61" w:rsidRDefault="00662D4A" w:rsidP="00596A9C">
      <w:pPr>
        <w:ind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fldChar w:fldCharType="end"/>
      </w:r>
    </w:p>
    <w:sectPr w:rsidR="00524CBC" w:rsidRPr="00F55D61" w:rsidSect="00596A9C">
      <w:pgSz w:w="16838" w:h="11906" w:orient="landscape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104C" w:rsidRDefault="0009104C" w:rsidP="0095574F">
      <w:r>
        <w:separator/>
      </w:r>
    </w:p>
  </w:endnote>
  <w:endnote w:type="continuationSeparator" w:id="1">
    <w:p w:rsidR="0009104C" w:rsidRDefault="0009104C" w:rsidP="009557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104C" w:rsidRDefault="0009104C" w:rsidP="0095574F">
      <w:r>
        <w:separator/>
      </w:r>
    </w:p>
  </w:footnote>
  <w:footnote w:type="continuationSeparator" w:id="1">
    <w:p w:rsidR="0009104C" w:rsidRDefault="0009104C" w:rsidP="009557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23E6"/>
    <w:rsid w:val="00005102"/>
    <w:rsid w:val="0001197D"/>
    <w:rsid w:val="00014417"/>
    <w:rsid w:val="000636F1"/>
    <w:rsid w:val="0009104C"/>
    <w:rsid w:val="00112DF4"/>
    <w:rsid w:val="00167F59"/>
    <w:rsid w:val="0017554F"/>
    <w:rsid w:val="00181B67"/>
    <w:rsid w:val="001A7A65"/>
    <w:rsid w:val="001E05F7"/>
    <w:rsid w:val="001E5AF3"/>
    <w:rsid w:val="002347E8"/>
    <w:rsid w:val="002519AC"/>
    <w:rsid w:val="002B5466"/>
    <w:rsid w:val="002C0775"/>
    <w:rsid w:val="002D6944"/>
    <w:rsid w:val="002F0B7E"/>
    <w:rsid w:val="00300C07"/>
    <w:rsid w:val="003168E2"/>
    <w:rsid w:val="0034119C"/>
    <w:rsid w:val="00394B03"/>
    <w:rsid w:val="003B15BA"/>
    <w:rsid w:val="003E343A"/>
    <w:rsid w:val="003F73FF"/>
    <w:rsid w:val="00421677"/>
    <w:rsid w:val="0049490C"/>
    <w:rsid w:val="004D49DB"/>
    <w:rsid w:val="00514F6A"/>
    <w:rsid w:val="00524CBC"/>
    <w:rsid w:val="0053090F"/>
    <w:rsid w:val="00596A9C"/>
    <w:rsid w:val="005B17AC"/>
    <w:rsid w:val="006055EC"/>
    <w:rsid w:val="0063066F"/>
    <w:rsid w:val="00662D4A"/>
    <w:rsid w:val="006B0D2A"/>
    <w:rsid w:val="006B55D6"/>
    <w:rsid w:val="006E0ABF"/>
    <w:rsid w:val="006F0082"/>
    <w:rsid w:val="00704787"/>
    <w:rsid w:val="00712FED"/>
    <w:rsid w:val="00753B5B"/>
    <w:rsid w:val="0076247E"/>
    <w:rsid w:val="00771E86"/>
    <w:rsid w:val="007A6526"/>
    <w:rsid w:val="007E70FE"/>
    <w:rsid w:val="007F6CD9"/>
    <w:rsid w:val="008227C1"/>
    <w:rsid w:val="008427D2"/>
    <w:rsid w:val="00852BF9"/>
    <w:rsid w:val="00853F2B"/>
    <w:rsid w:val="008955D3"/>
    <w:rsid w:val="00911B52"/>
    <w:rsid w:val="0095574F"/>
    <w:rsid w:val="00957EAF"/>
    <w:rsid w:val="00963F2C"/>
    <w:rsid w:val="00964F29"/>
    <w:rsid w:val="0099309C"/>
    <w:rsid w:val="009D6EE8"/>
    <w:rsid w:val="009E1B49"/>
    <w:rsid w:val="00A55AD1"/>
    <w:rsid w:val="00A6727A"/>
    <w:rsid w:val="00A769C6"/>
    <w:rsid w:val="00A830D5"/>
    <w:rsid w:val="00A96EEA"/>
    <w:rsid w:val="00AD0CEA"/>
    <w:rsid w:val="00B523E6"/>
    <w:rsid w:val="00B57FFD"/>
    <w:rsid w:val="00C53949"/>
    <w:rsid w:val="00C60277"/>
    <w:rsid w:val="00CE0EE7"/>
    <w:rsid w:val="00D74E8F"/>
    <w:rsid w:val="00E42256"/>
    <w:rsid w:val="00E44034"/>
    <w:rsid w:val="00E85513"/>
    <w:rsid w:val="00EB063A"/>
    <w:rsid w:val="00EF6C70"/>
    <w:rsid w:val="00F55D61"/>
    <w:rsid w:val="00FC5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94B03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394B03"/>
    <w:pPr>
      <w:jc w:val="center"/>
      <w:outlineLvl w:val="0"/>
    </w:pPr>
    <w:rPr>
      <w:b/>
      <w:bCs/>
      <w:kern w:val="32"/>
      <w:sz w:val="32"/>
      <w:szCs w:val="32"/>
      <w:lang/>
    </w:rPr>
  </w:style>
  <w:style w:type="paragraph" w:styleId="2">
    <w:name w:val="heading 2"/>
    <w:aliases w:val="!Разделы документа"/>
    <w:basedOn w:val="a"/>
    <w:link w:val="20"/>
    <w:qFormat/>
    <w:rsid w:val="00394B03"/>
    <w:pPr>
      <w:jc w:val="center"/>
      <w:outlineLvl w:val="1"/>
    </w:pPr>
    <w:rPr>
      <w:b/>
      <w:bCs/>
      <w:iCs/>
      <w:sz w:val="30"/>
      <w:szCs w:val="28"/>
      <w:lang/>
    </w:rPr>
  </w:style>
  <w:style w:type="paragraph" w:styleId="3">
    <w:name w:val="heading 3"/>
    <w:aliases w:val="!Главы документа"/>
    <w:basedOn w:val="a"/>
    <w:link w:val="30"/>
    <w:qFormat/>
    <w:rsid w:val="00394B03"/>
    <w:pPr>
      <w:outlineLvl w:val="2"/>
    </w:pPr>
    <w:rPr>
      <w:b/>
      <w:bCs/>
      <w:sz w:val="28"/>
      <w:szCs w:val="26"/>
      <w:lang/>
    </w:rPr>
  </w:style>
  <w:style w:type="paragraph" w:styleId="4">
    <w:name w:val="heading 4"/>
    <w:aliases w:val="!Параграфы/Статьи документа"/>
    <w:basedOn w:val="a"/>
    <w:link w:val="40"/>
    <w:qFormat/>
    <w:rsid w:val="00394B03"/>
    <w:pPr>
      <w:outlineLvl w:val="3"/>
    </w:pPr>
    <w:rPr>
      <w:b/>
      <w:bCs/>
      <w:sz w:val="26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F2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E1B49"/>
  </w:style>
  <w:style w:type="character" w:customStyle="1" w:styleId="10">
    <w:name w:val="Заголовок 1 Знак"/>
    <w:aliases w:val="!Части документа Знак"/>
    <w:link w:val="1"/>
    <w:rsid w:val="0034119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34119C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34119C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34119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394B03"/>
    <w:rPr>
      <w:rFonts w:ascii="Arial" w:hAnsi="Arial"/>
      <w:b w:val="0"/>
      <w:i w:val="0"/>
      <w:iCs/>
      <w:color w:val="0000FF"/>
      <w:sz w:val="24"/>
      <w:u w:val="none"/>
    </w:rPr>
  </w:style>
  <w:style w:type="paragraph" w:styleId="a4">
    <w:name w:val="annotation text"/>
    <w:aliases w:val="!Равноширинный текст документа"/>
    <w:basedOn w:val="a"/>
    <w:link w:val="a5"/>
    <w:semiHidden/>
    <w:rsid w:val="00394B03"/>
    <w:rPr>
      <w:rFonts w:ascii="Courier" w:hAnsi="Courier"/>
      <w:sz w:val="22"/>
      <w:szCs w:val="20"/>
      <w:lang/>
    </w:rPr>
  </w:style>
  <w:style w:type="character" w:customStyle="1" w:styleId="a5">
    <w:name w:val="Текст примечания Знак"/>
    <w:aliases w:val="!Равноширинный текст документа Знак"/>
    <w:link w:val="a4"/>
    <w:semiHidden/>
    <w:rsid w:val="0034119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394B0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6">
    <w:name w:val="Hyperlink"/>
    <w:rsid w:val="00394B03"/>
    <w:rPr>
      <w:color w:val="0000FF"/>
      <w:u w:val="none"/>
    </w:rPr>
  </w:style>
  <w:style w:type="paragraph" w:styleId="a7">
    <w:name w:val="header"/>
    <w:basedOn w:val="a"/>
    <w:link w:val="a8"/>
    <w:uiPriority w:val="99"/>
    <w:unhideWhenUsed/>
    <w:rsid w:val="0095574F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rsid w:val="0095574F"/>
    <w:rPr>
      <w:rFonts w:ascii="Arial" w:hAnsi="Arial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95574F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rsid w:val="0095574F"/>
    <w:rPr>
      <w:rFonts w:ascii="Arial" w:hAnsi="Arial"/>
      <w:sz w:val="24"/>
      <w:szCs w:val="24"/>
    </w:rPr>
  </w:style>
  <w:style w:type="paragraph" w:customStyle="1" w:styleId="Application">
    <w:name w:val="Application!Приложение"/>
    <w:rsid w:val="00394B03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394B03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394B03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394B03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12</Pages>
  <Words>2391</Words>
  <Characters>13631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unmalinina</dc:creator>
  <cp:lastModifiedBy>Admin</cp:lastModifiedBy>
  <cp:revision>2</cp:revision>
  <cp:lastPrinted>2022-01-28T12:55:00Z</cp:lastPrinted>
  <dcterms:created xsi:type="dcterms:W3CDTF">2022-01-31T07:21:00Z</dcterms:created>
  <dcterms:modified xsi:type="dcterms:W3CDTF">2022-01-31T07:21:00Z</dcterms:modified>
</cp:coreProperties>
</file>